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4E12" w14:textId="77777777" w:rsidR="007260A3" w:rsidRDefault="005F1FA5" w:rsidP="0073003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1C5312" wp14:editId="2EABCBE2">
                <wp:simplePos x="0" y="0"/>
                <wp:positionH relativeFrom="column">
                  <wp:posOffset>-204470</wp:posOffset>
                </wp:positionH>
                <wp:positionV relativeFrom="paragraph">
                  <wp:posOffset>-895350</wp:posOffset>
                </wp:positionV>
                <wp:extent cx="1543050" cy="1304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3888F" w14:textId="77777777" w:rsidR="005F1FA5" w:rsidRDefault="005F1FA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11D127" wp14:editId="1B91B1AB">
                                  <wp:extent cx="1114425" cy="1152525"/>
                                  <wp:effectExtent l="0" t="0" r="9525" b="952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C53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1pt;margin-top:-70.5pt;width:121.5pt;height:102.7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" fillcolor="white [3201]" stroked="f" strokeweight=".5pt">
                <v:textbox>
                  <w:txbxContent>
                    <w:p w14:paraId="7A83888F" w14:textId="77777777" w:rsidR="005F1FA5" w:rsidRDefault="005F1FA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911D127" wp14:editId="1B91B1AB">
                            <wp:extent cx="1114425" cy="1152525"/>
                            <wp:effectExtent l="0" t="0" r="9525" b="952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203">
        <w:rPr>
          <w:noProof/>
          <w:lang w:val="en-GB" w:eastAsia="en-GB"/>
        </w:rPr>
        <w:drawing>
          <wp:anchor distT="0" distB="0" distL="114300" distR="114300" simplePos="0" relativeHeight="251846656" behindDoc="1" locked="0" layoutInCell="1" allowOverlap="1" wp14:anchorId="0FB957A0" wp14:editId="54634348">
            <wp:simplePos x="0" y="0"/>
            <wp:positionH relativeFrom="column">
              <wp:posOffset>6033135</wp:posOffset>
            </wp:positionH>
            <wp:positionV relativeFrom="page">
              <wp:posOffset>876300</wp:posOffset>
            </wp:positionV>
            <wp:extent cx="914400" cy="975995"/>
            <wp:effectExtent l="0" t="0" r="0" b="0"/>
            <wp:wrapThrough wrapText="bothSides">
              <wp:wrapPolygon edited="0">
                <wp:start x="0" y="0"/>
                <wp:lineTo x="0" y="21080"/>
                <wp:lineTo x="21150" y="21080"/>
                <wp:lineTo x="21150" y="0"/>
                <wp:lineTo x="0" y="0"/>
              </wp:wrapPolygon>
            </wp:wrapThrough>
            <wp:docPr id="6" name="Picture 6" descr="http://www.treetopsschool.org/uploads/3/7/0/2/37021711/51792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eetopsschool.org/uploads/3/7/0/2/37021711/517923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99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18F6CC" wp14:editId="7BC0E18C">
                <wp:simplePos x="0" y="0"/>
                <wp:positionH relativeFrom="margin">
                  <wp:posOffset>1480185</wp:posOffset>
                </wp:positionH>
                <wp:positionV relativeFrom="paragraph">
                  <wp:posOffset>-1152525</wp:posOffset>
                </wp:positionV>
                <wp:extent cx="4171950" cy="2038350"/>
                <wp:effectExtent l="0" t="0" r="0" b="0"/>
                <wp:wrapNone/>
                <wp:docPr id="17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A0F3" w14:textId="77777777" w:rsidR="00A0111D" w:rsidRPr="00E875EC" w:rsidRDefault="00337840">
                            <w:pPr>
                              <w:rPr>
                                <w:color w:val="234A50" w:themeColor="text2" w:themeTint="E6"/>
                                <w:sz w:val="40"/>
                                <w:szCs w:val="40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40"/>
                                <w:szCs w:val="40"/>
                              </w:rPr>
                              <w:t>Clifford Holroyde Specialist SEN College</w:t>
                            </w:r>
                          </w:p>
                          <w:p w14:paraId="1D0A6757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8"/>
                                <w:szCs w:val="28"/>
                              </w:rPr>
                            </w:pPr>
                          </w:p>
                          <w:p w14:paraId="332B3F03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Thingwall</w:t>
                            </w:r>
                            <w:proofErr w:type="spellEnd"/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 Lane, Liverpool L14 7NX</w:t>
                            </w:r>
                          </w:p>
                          <w:p w14:paraId="1D1D17BB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Tel: 0151 228 9500</w:t>
                            </w:r>
                          </w:p>
                          <w:p w14:paraId="002418E9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0" w:history="1">
                              <w:r w:rsidRPr="00E875EC">
                                <w:rPr>
                                  <w:rStyle w:val="Hyperlink"/>
                                  <w:color w:val="234A50" w:themeColor="text2" w:themeTint="E6"/>
                                  <w:sz w:val="24"/>
                                  <w:szCs w:val="24"/>
                                </w:rPr>
                                <w:t>Clifford-ao@cliffordholroyde.liverpool.sch.uk</w:t>
                              </w:r>
                            </w:hyperlink>
                            <w:r w:rsidR="00417203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3DC4A10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www.clifford-holroyde.co.uk</w:t>
                            </w:r>
                          </w:p>
                          <w:p w14:paraId="3511E9C2" w14:textId="77777777" w:rsidR="00823AB7" w:rsidRDefault="00823AB7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</w:p>
                          <w:p w14:paraId="0B418431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Headteacher:</w:t>
                            </w:r>
                            <w:r w:rsidR="004446DA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Mr</w:t>
                            </w:r>
                            <w:r w:rsidR="004446DA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="004446DA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 J Pepa, BA Hons, QTS, SENCO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8F6CC" id="Text Box 642" o:spid="_x0000_s1027" type="#_x0000_t202" style="position:absolute;margin-left:116.55pt;margin-top:-90.75pt;width:328.5pt;height:160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" filled="f" stroked="f">
                <v:textbox inset="0,0,0,0">
                  <w:txbxContent>
                    <w:p w14:paraId="556BA0F3" w14:textId="77777777" w:rsidR="00A0111D" w:rsidRPr="00E875EC" w:rsidRDefault="00337840">
                      <w:pPr>
                        <w:rPr>
                          <w:color w:val="234A50" w:themeColor="text2" w:themeTint="E6"/>
                          <w:sz w:val="40"/>
                          <w:szCs w:val="40"/>
                        </w:rPr>
                      </w:pPr>
                      <w:r w:rsidRPr="00E875EC">
                        <w:rPr>
                          <w:color w:val="234A50" w:themeColor="text2" w:themeTint="E6"/>
                          <w:sz w:val="40"/>
                          <w:szCs w:val="40"/>
                        </w:rPr>
                        <w:t>Clifford Holroyde Specialist SEN College</w:t>
                      </w:r>
                    </w:p>
                    <w:p w14:paraId="1D0A6757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8"/>
                          <w:szCs w:val="28"/>
                        </w:rPr>
                      </w:pPr>
                    </w:p>
                    <w:p w14:paraId="332B3F03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proofErr w:type="spellStart"/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Thingwall</w:t>
                      </w:r>
                      <w:proofErr w:type="spellEnd"/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 Lane, Liverpool L14 7NX</w:t>
                      </w:r>
                    </w:p>
                    <w:p w14:paraId="1D1D17BB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Tel: 0151 228 9500</w:t>
                      </w:r>
                    </w:p>
                    <w:p w14:paraId="002418E9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Email: </w:t>
                      </w:r>
                      <w:hyperlink r:id="rId11" w:history="1">
                        <w:r w:rsidRPr="00E875EC">
                          <w:rPr>
                            <w:rStyle w:val="Hyperlink"/>
                            <w:color w:val="234A50" w:themeColor="text2" w:themeTint="E6"/>
                            <w:sz w:val="24"/>
                            <w:szCs w:val="24"/>
                          </w:rPr>
                          <w:t>Clifford-ao@cliffordholroyde.liverpool.sch.uk</w:t>
                        </w:r>
                      </w:hyperlink>
                      <w:r w:rsidR="00417203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3DC4A10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www.clifford-holroyde.co.uk</w:t>
                      </w:r>
                    </w:p>
                    <w:p w14:paraId="3511E9C2" w14:textId="77777777" w:rsidR="00823AB7" w:rsidRDefault="00823AB7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</w:p>
                    <w:p w14:paraId="0B418431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Headteacher:</w:t>
                      </w:r>
                      <w:r w:rsidR="004446DA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 </w:t>
                      </w: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Mr</w:t>
                      </w:r>
                      <w:r w:rsidR="004446DA">
                        <w:rPr>
                          <w:color w:val="234A50" w:themeColor="text2" w:themeTint="E6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4446DA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 J Pepa, BA Hons, QTS, SENCO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3DE07" w14:textId="77777777" w:rsidR="007260A3" w:rsidRDefault="007260A3" w:rsidP="00730039"/>
    <w:p w14:paraId="5BB9BC69" w14:textId="77777777" w:rsidR="007260A3" w:rsidRDefault="007260A3" w:rsidP="00730039"/>
    <w:p w14:paraId="7F7DEA5F" w14:textId="77777777" w:rsidR="007260A3" w:rsidRDefault="007260A3" w:rsidP="00730039"/>
    <w:p w14:paraId="1C9543BD" w14:textId="77777777" w:rsidR="00ED2B0D" w:rsidRDefault="000D599E" w:rsidP="00730039">
      <w:r w:rsidRPr="000D599E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199B85D" wp14:editId="71428F0A">
                <wp:simplePos x="0" y="0"/>
                <wp:positionH relativeFrom="column">
                  <wp:posOffset>-158115</wp:posOffset>
                </wp:positionH>
                <wp:positionV relativeFrom="paragraph">
                  <wp:posOffset>62865</wp:posOffset>
                </wp:positionV>
                <wp:extent cx="7105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7FB40" id="Straight Connector 4" o:spid="_x0000_s1026" style="position:absolute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4.95pt" to="547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" strokecolor="#50b4c8 [3204]"/>
            </w:pict>
          </mc:Fallback>
        </mc:AlternateContent>
      </w:r>
      <w:r w:rsidR="00417203">
        <w:tab/>
      </w:r>
      <w:r w:rsidR="00417203">
        <w:tab/>
      </w:r>
    </w:p>
    <w:p w14:paraId="25545BA4" w14:textId="77777777" w:rsidR="00ED2B0D" w:rsidRDefault="00ED2B0D" w:rsidP="00730039"/>
    <w:p w14:paraId="770C0799" w14:textId="23BCA745" w:rsidR="00582FBE" w:rsidRDefault="00F40F5C" w:rsidP="00582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Ref:  J</w:t>
      </w:r>
      <w:r w:rsidR="00DD7F5A">
        <w:rPr>
          <w:rFonts w:ascii="Arial" w:hAnsi="Arial" w:cs="Arial"/>
          <w:sz w:val="24"/>
          <w:szCs w:val="24"/>
        </w:rPr>
        <w:t>P</w:t>
      </w:r>
    </w:p>
    <w:p w14:paraId="687F5582" w14:textId="77777777" w:rsidR="0049506D" w:rsidRDefault="0049506D" w:rsidP="00582FBE">
      <w:pPr>
        <w:rPr>
          <w:rFonts w:ascii="Arial" w:hAnsi="Arial" w:cs="Arial"/>
          <w:sz w:val="24"/>
          <w:szCs w:val="24"/>
        </w:rPr>
      </w:pPr>
    </w:p>
    <w:p w14:paraId="2AD2B663" w14:textId="6BA11E3F" w:rsidR="0049506D" w:rsidRDefault="00DA439E" w:rsidP="00582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DD7F5A">
        <w:rPr>
          <w:rFonts w:ascii="Arial" w:hAnsi="Arial" w:cs="Arial"/>
          <w:sz w:val="24"/>
          <w:szCs w:val="24"/>
        </w:rPr>
        <w:t xml:space="preserve"> </w:t>
      </w:r>
      <w:r w:rsidR="005451C2">
        <w:rPr>
          <w:rFonts w:ascii="Arial" w:hAnsi="Arial" w:cs="Arial"/>
          <w:sz w:val="24"/>
          <w:szCs w:val="24"/>
        </w:rPr>
        <w:t>2</w:t>
      </w:r>
      <w:r w:rsidR="004214C1">
        <w:rPr>
          <w:rFonts w:ascii="Arial" w:hAnsi="Arial" w:cs="Arial"/>
          <w:sz w:val="24"/>
          <w:szCs w:val="24"/>
        </w:rPr>
        <w:t>2</w:t>
      </w:r>
      <w:r w:rsidR="00A3159E">
        <w:rPr>
          <w:rFonts w:ascii="Arial" w:hAnsi="Arial" w:cs="Arial"/>
          <w:sz w:val="24"/>
          <w:szCs w:val="24"/>
        </w:rPr>
        <w:t>/01/2021</w:t>
      </w:r>
    </w:p>
    <w:p w14:paraId="1958C318" w14:textId="7D413DF1" w:rsidR="00DD7F5A" w:rsidRDefault="00DD7F5A" w:rsidP="00582FBE">
      <w:pPr>
        <w:rPr>
          <w:rFonts w:ascii="Arial" w:hAnsi="Arial" w:cs="Arial"/>
          <w:sz w:val="24"/>
          <w:szCs w:val="24"/>
        </w:rPr>
      </w:pPr>
    </w:p>
    <w:p w14:paraId="74842B37" w14:textId="5BC7E397" w:rsidR="00DD7F5A" w:rsidRDefault="00DD7F5A" w:rsidP="00DD7F5A">
      <w:pPr>
        <w:rPr>
          <w:sz w:val="24"/>
          <w:szCs w:val="24"/>
        </w:rPr>
      </w:pPr>
    </w:p>
    <w:p w14:paraId="0D7AD28C" w14:textId="77777777" w:rsidR="00DD7F5A" w:rsidRDefault="00DD7F5A" w:rsidP="00DD7F5A">
      <w:pPr>
        <w:rPr>
          <w:sz w:val="24"/>
          <w:szCs w:val="24"/>
        </w:rPr>
      </w:pPr>
    </w:p>
    <w:p w14:paraId="0C04DD8B" w14:textId="4BC0F4B1" w:rsidR="00A3159E" w:rsidRPr="00A3159E" w:rsidRDefault="00A3159E" w:rsidP="00A3159E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Hi </w:t>
      </w:r>
      <w:r w:rsidR="001556A9" w:rsidRPr="001556A9">
        <w:rPr>
          <w:rFonts w:ascii="Arial" w:hAnsi="Arial" w:cs="Arial"/>
          <w:sz w:val="24"/>
          <w:szCs w:val="24"/>
        </w:rPr>
        <w:t xml:space="preserve">Parents, </w:t>
      </w:r>
      <w:proofErr w:type="spellStart"/>
      <w:r w:rsidR="001556A9">
        <w:rPr>
          <w:rFonts w:ascii="Arial" w:hAnsi="Arial" w:cs="Arial"/>
          <w:sz w:val="24"/>
          <w:szCs w:val="24"/>
        </w:rPr>
        <w:t>C</w:t>
      </w:r>
      <w:r w:rsidR="001556A9" w:rsidRPr="001556A9">
        <w:rPr>
          <w:rFonts w:ascii="Arial" w:hAnsi="Arial" w:cs="Arial"/>
          <w:sz w:val="24"/>
          <w:szCs w:val="24"/>
        </w:rPr>
        <w:t>arers</w:t>
      </w:r>
      <w:proofErr w:type="spellEnd"/>
      <w:r w:rsidR="001556A9" w:rsidRPr="001556A9">
        <w:rPr>
          <w:rFonts w:ascii="Arial" w:hAnsi="Arial" w:cs="Arial"/>
          <w:sz w:val="24"/>
          <w:szCs w:val="24"/>
        </w:rPr>
        <w:t xml:space="preserve"> and </w:t>
      </w:r>
      <w:r w:rsidR="001556A9">
        <w:rPr>
          <w:rFonts w:ascii="Arial" w:hAnsi="Arial" w:cs="Arial"/>
          <w:sz w:val="24"/>
          <w:szCs w:val="24"/>
        </w:rPr>
        <w:t>P</w:t>
      </w:r>
      <w:r w:rsidR="001556A9" w:rsidRPr="001556A9">
        <w:rPr>
          <w:rFonts w:ascii="Arial" w:hAnsi="Arial" w:cs="Arial"/>
          <w:sz w:val="24"/>
          <w:szCs w:val="24"/>
        </w:rPr>
        <w:t>upils</w:t>
      </w:r>
      <w:r w:rsidR="001556A9">
        <w:rPr>
          <w:rFonts w:ascii="Arial" w:hAnsi="Arial" w:cs="Arial"/>
          <w:sz w:val="24"/>
          <w:szCs w:val="24"/>
        </w:rPr>
        <w:t>,</w:t>
      </w:r>
    </w:p>
    <w:p w14:paraId="31B3C330" w14:textId="37D961F8" w:rsidR="00A3159E" w:rsidRP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5853C9EC" w14:textId="77777777" w:rsidR="00A3159E" w:rsidRP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1B0FC56B" w14:textId="66916B52" w:rsidR="00A3159E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It is with a heavy heart that I need to inform you that I have come to the decision together with the Local Authority to close the school over the next </w:t>
      </w:r>
      <w:r w:rsidR="005451C2">
        <w:rPr>
          <w:rFonts w:ascii="Arial" w:hAnsi="Arial" w:cs="Arial"/>
          <w:sz w:val="24"/>
          <w:szCs w:val="24"/>
        </w:rPr>
        <w:t>3</w:t>
      </w:r>
      <w:r w:rsidRPr="00A3159E">
        <w:rPr>
          <w:rFonts w:ascii="Arial" w:hAnsi="Arial" w:cs="Arial"/>
          <w:sz w:val="24"/>
          <w:szCs w:val="24"/>
        </w:rPr>
        <w:t xml:space="preserve"> day</w:t>
      </w:r>
      <w:r w:rsidR="00563B92">
        <w:rPr>
          <w:rFonts w:ascii="Arial" w:hAnsi="Arial" w:cs="Arial"/>
          <w:sz w:val="24"/>
          <w:szCs w:val="24"/>
        </w:rPr>
        <w:t xml:space="preserve">s.  We will open again </w:t>
      </w:r>
      <w:r w:rsidR="004214C1">
        <w:rPr>
          <w:rFonts w:ascii="Arial" w:hAnsi="Arial" w:cs="Arial"/>
          <w:sz w:val="24"/>
          <w:szCs w:val="24"/>
        </w:rPr>
        <w:t>Tuesday</w:t>
      </w:r>
      <w:r w:rsidR="00563B92">
        <w:rPr>
          <w:rFonts w:ascii="Arial" w:hAnsi="Arial" w:cs="Arial"/>
          <w:sz w:val="24"/>
          <w:szCs w:val="24"/>
        </w:rPr>
        <w:t xml:space="preserve"> 2</w:t>
      </w:r>
      <w:r w:rsidR="004214C1">
        <w:rPr>
          <w:rFonts w:ascii="Arial" w:hAnsi="Arial" w:cs="Arial"/>
          <w:sz w:val="24"/>
          <w:szCs w:val="24"/>
        </w:rPr>
        <w:t>6</w:t>
      </w:r>
      <w:r w:rsidR="00563B92" w:rsidRPr="00563B92">
        <w:rPr>
          <w:rFonts w:ascii="Arial" w:hAnsi="Arial" w:cs="Arial"/>
          <w:sz w:val="24"/>
          <w:szCs w:val="24"/>
          <w:vertAlign w:val="superscript"/>
        </w:rPr>
        <w:t>th</w:t>
      </w:r>
      <w:r w:rsidR="00563B92">
        <w:rPr>
          <w:rFonts w:ascii="Arial" w:hAnsi="Arial" w:cs="Arial"/>
          <w:sz w:val="24"/>
          <w:szCs w:val="24"/>
        </w:rPr>
        <w:t xml:space="preserve"> January 2020</w:t>
      </w:r>
      <w:r w:rsidRPr="00A3159E">
        <w:rPr>
          <w:rFonts w:ascii="Arial" w:hAnsi="Arial" w:cs="Arial"/>
          <w:sz w:val="24"/>
          <w:szCs w:val="24"/>
        </w:rPr>
        <w:t xml:space="preserve">. </w:t>
      </w:r>
    </w:p>
    <w:p w14:paraId="1739A186" w14:textId="77777777" w:rsid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3D2F0587" w14:textId="0CDD3063" w:rsidR="00A3159E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Our staffing levels in school have dropped and therefore we must revert to online learning for the next </w:t>
      </w:r>
      <w:r w:rsidR="005451C2">
        <w:rPr>
          <w:rFonts w:ascii="Arial" w:hAnsi="Arial" w:cs="Arial"/>
          <w:sz w:val="24"/>
          <w:szCs w:val="24"/>
        </w:rPr>
        <w:t>3</w:t>
      </w:r>
      <w:r w:rsidRPr="00A3159E">
        <w:rPr>
          <w:rFonts w:ascii="Arial" w:hAnsi="Arial" w:cs="Arial"/>
          <w:sz w:val="24"/>
          <w:szCs w:val="24"/>
        </w:rPr>
        <w:t xml:space="preserve"> days, SLT are in daily discussion and as mentioned we will review this over the weekend. </w:t>
      </w:r>
    </w:p>
    <w:p w14:paraId="5AC6E0C6" w14:textId="77777777" w:rsid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11A868CE" w14:textId="475DA873" w:rsidR="00380AAB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I </w:t>
      </w:r>
      <w:r w:rsidR="00781004">
        <w:rPr>
          <w:rFonts w:ascii="Arial" w:hAnsi="Arial" w:cs="Arial"/>
          <w:sz w:val="24"/>
          <w:szCs w:val="24"/>
        </w:rPr>
        <w:t xml:space="preserve">am sorry </w:t>
      </w:r>
      <w:r w:rsidRPr="00A3159E">
        <w:rPr>
          <w:rFonts w:ascii="Arial" w:hAnsi="Arial" w:cs="Arial"/>
          <w:sz w:val="24"/>
          <w:szCs w:val="24"/>
        </w:rPr>
        <w:t xml:space="preserve">for the </w:t>
      </w:r>
      <w:r w:rsidR="00781004">
        <w:rPr>
          <w:rFonts w:ascii="Arial" w:hAnsi="Arial" w:cs="Arial"/>
          <w:sz w:val="24"/>
          <w:szCs w:val="24"/>
        </w:rPr>
        <w:t>late</w:t>
      </w:r>
      <w:r w:rsidRPr="00A3159E">
        <w:rPr>
          <w:rFonts w:ascii="Arial" w:hAnsi="Arial" w:cs="Arial"/>
          <w:sz w:val="24"/>
          <w:szCs w:val="24"/>
        </w:rPr>
        <w:t xml:space="preserve"> </w:t>
      </w:r>
      <w:r w:rsidR="005451C2" w:rsidRPr="00A3159E">
        <w:rPr>
          <w:rFonts w:ascii="Arial" w:hAnsi="Arial" w:cs="Arial"/>
          <w:sz w:val="24"/>
          <w:szCs w:val="24"/>
        </w:rPr>
        <w:t>not</w:t>
      </w:r>
      <w:r w:rsidR="005451C2">
        <w:rPr>
          <w:rFonts w:ascii="Arial" w:hAnsi="Arial" w:cs="Arial"/>
          <w:sz w:val="24"/>
          <w:szCs w:val="24"/>
        </w:rPr>
        <w:t>ice,</w:t>
      </w:r>
      <w:r w:rsidRPr="00A3159E">
        <w:rPr>
          <w:rFonts w:ascii="Arial" w:hAnsi="Arial" w:cs="Arial"/>
          <w:sz w:val="24"/>
          <w:szCs w:val="24"/>
        </w:rPr>
        <w:t xml:space="preserve"> but we are having to work with a dynamic risk assessment and through unprecedented times. </w:t>
      </w:r>
    </w:p>
    <w:p w14:paraId="3CFEF0B3" w14:textId="77777777" w:rsidR="00380AAB" w:rsidRDefault="00380AAB" w:rsidP="00A3159E">
      <w:pPr>
        <w:rPr>
          <w:rFonts w:ascii="Arial" w:hAnsi="Arial" w:cs="Arial"/>
          <w:sz w:val="24"/>
          <w:szCs w:val="24"/>
        </w:rPr>
      </w:pPr>
    </w:p>
    <w:p w14:paraId="02CF4905" w14:textId="60F16949" w:rsidR="00A3159E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Online learning is available through TEAMs with </w:t>
      </w:r>
      <w:r w:rsidR="005451C2">
        <w:rPr>
          <w:rFonts w:ascii="Arial" w:hAnsi="Arial" w:cs="Arial"/>
          <w:sz w:val="24"/>
          <w:szCs w:val="24"/>
        </w:rPr>
        <w:t>one-to-one</w:t>
      </w:r>
      <w:r w:rsidRPr="00A3159E">
        <w:rPr>
          <w:rFonts w:ascii="Arial" w:hAnsi="Arial" w:cs="Arial"/>
          <w:sz w:val="24"/>
          <w:szCs w:val="24"/>
        </w:rPr>
        <w:t xml:space="preserve"> lessons and assignments for each class</w:t>
      </w:r>
      <w:r w:rsidR="00781004">
        <w:rPr>
          <w:rFonts w:ascii="Arial" w:hAnsi="Arial" w:cs="Arial"/>
          <w:sz w:val="24"/>
          <w:szCs w:val="24"/>
        </w:rPr>
        <w:t>. Remote online learning that has been planned is also on</w:t>
      </w:r>
      <w:r w:rsidRPr="00A3159E">
        <w:rPr>
          <w:rFonts w:ascii="Arial" w:hAnsi="Arial" w:cs="Arial"/>
          <w:sz w:val="24"/>
          <w:szCs w:val="24"/>
        </w:rPr>
        <w:t xml:space="preserve"> Sam Learning, Rapid Plus books, BKSB and Mathletics. </w:t>
      </w:r>
    </w:p>
    <w:p w14:paraId="28610324" w14:textId="2CC24BF4" w:rsidR="005451C2" w:rsidRDefault="005451C2" w:rsidP="00A3159E">
      <w:pPr>
        <w:rPr>
          <w:rFonts w:ascii="Arial" w:hAnsi="Arial" w:cs="Arial"/>
          <w:sz w:val="24"/>
          <w:szCs w:val="24"/>
        </w:rPr>
      </w:pPr>
    </w:p>
    <w:p w14:paraId="34E89B3F" w14:textId="3F2D9531" w:rsidR="005451C2" w:rsidRDefault="005451C2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AEP provisions off site will continue to run and taxis will be </w:t>
      </w:r>
      <w:r>
        <w:rPr>
          <w:rFonts w:ascii="Arial" w:hAnsi="Arial" w:cs="Arial"/>
          <w:sz w:val="24"/>
          <w:szCs w:val="24"/>
        </w:rPr>
        <w:t>arranged.</w:t>
      </w:r>
    </w:p>
    <w:p w14:paraId="2095BF3C" w14:textId="77777777" w:rsid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2176597F" w14:textId="251AF2A5" w:rsidR="00A3159E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Staff will </w:t>
      </w:r>
      <w:r w:rsidR="005451C2">
        <w:rPr>
          <w:rFonts w:ascii="Arial" w:hAnsi="Arial" w:cs="Arial"/>
          <w:sz w:val="24"/>
          <w:szCs w:val="24"/>
        </w:rPr>
        <w:t xml:space="preserve">continue to </w:t>
      </w:r>
      <w:r w:rsidRPr="00A3159E">
        <w:rPr>
          <w:rFonts w:ascii="Arial" w:hAnsi="Arial" w:cs="Arial"/>
          <w:sz w:val="24"/>
          <w:szCs w:val="24"/>
        </w:rPr>
        <w:t>be in touch over the coming days</w:t>
      </w:r>
      <w:r w:rsidR="005451C2">
        <w:rPr>
          <w:rFonts w:ascii="Arial" w:hAnsi="Arial" w:cs="Arial"/>
          <w:sz w:val="24"/>
          <w:szCs w:val="24"/>
        </w:rPr>
        <w:t>.  Please speak to staff if you are having an IT issues and we will support as much as we can.</w:t>
      </w:r>
    </w:p>
    <w:p w14:paraId="3609D48C" w14:textId="322BD7CD" w:rsidR="00781004" w:rsidRDefault="00781004" w:rsidP="00A3159E">
      <w:pPr>
        <w:rPr>
          <w:rFonts w:ascii="Arial" w:hAnsi="Arial" w:cs="Arial"/>
          <w:sz w:val="24"/>
          <w:szCs w:val="24"/>
        </w:rPr>
      </w:pPr>
    </w:p>
    <w:p w14:paraId="57029E40" w14:textId="737B3CE5" w:rsidR="00781004" w:rsidRDefault="00781004" w:rsidP="00A31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626445B1" w14:textId="77777777" w:rsidR="00D57ACA" w:rsidRDefault="00D57ACA" w:rsidP="00A3159E">
      <w:pPr>
        <w:rPr>
          <w:rFonts w:ascii="Arial" w:hAnsi="Arial" w:cs="Arial"/>
          <w:sz w:val="24"/>
          <w:szCs w:val="24"/>
        </w:rPr>
      </w:pPr>
    </w:p>
    <w:p w14:paraId="53553F3E" w14:textId="086803FF" w:rsid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196DF248" w14:textId="77777777" w:rsidR="00A3159E" w:rsidRPr="00A3159E" w:rsidRDefault="00A3159E" w:rsidP="00A3159E">
      <w:pPr>
        <w:rPr>
          <w:rFonts w:ascii="Arial" w:hAnsi="Arial" w:cs="Arial"/>
          <w:sz w:val="24"/>
          <w:szCs w:val="24"/>
          <w:lang w:eastAsia="en-GB"/>
        </w:rPr>
      </w:pPr>
    </w:p>
    <w:p w14:paraId="54543327" w14:textId="77777777" w:rsidR="00A3159E" w:rsidRPr="00A3159E" w:rsidRDefault="00A3159E" w:rsidP="00A3159E">
      <w:pPr>
        <w:rPr>
          <w:rFonts w:ascii="Arial" w:hAnsi="Arial" w:cs="Arial"/>
          <w:sz w:val="24"/>
          <w:szCs w:val="24"/>
          <w:lang w:eastAsia="en-GB"/>
        </w:rPr>
      </w:pPr>
    </w:p>
    <w:p w14:paraId="3D3B4D17" w14:textId="29F460D1" w:rsidR="00A3159E" w:rsidRDefault="00A3159E" w:rsidP="00A3159E">
      <w:pPr>
        <w:rPr>
          <w:rFonts w:ascii="Arial" w:hAnsi="Arial" w:cs="Arial"/>
          <w:sz w:val="24"/>
          <w:szCs w:val="24"/>
          <w:lang w:eastAsia="en-GB"/>
        </w:rPr>
      </w:pPr>
      <w:r w:rsidRPr="00A3159E">
        <w:rPr>
          <w:rFonts w:ascii="Arial" w:hAnsi="Arial" w:cs="Arial"/>
          <w:sz w:val="24"/>
          <w:szCs w:val="24"/>
          <w:lang w:eastAsia="en-GB"/>
        </w:rPr>
        <w:t>Jane Pepa</w:t>
      </w:r>
    </w:p>
    <w:p w14:paraId="1F32EF4B" w14:textId="79AD79A4" w:rsidR="00A3159E" w:rsidRPr="00A3159E" w:rsidRDefault="00A3159E" w:rsidP="00A3159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Headteacher</w:t>
      </w:r>
    </w:p>
    <w:p w14:paraId="2C4DF6E6" w14:textId="49CE218F" w:rsidR="00090070" w:rsidRPr="00A3159E" w:rsidRDefault="00090070" w:rsidP="00582FBE">
      <w:pPr>
        <w:pStyle w:val="NoSpacing"/>
        <w:rPr>
          <w:rFonts w:cs="Arial"/>
          <w:szCs w:val="24"/>
        </w:rPr>
      </w:pPr>
    </w:p>
    <w:sectPr w:rsidR="00090070" w:rsidRPr="00A3159E" w:rsidSect="00BA4575">
      <w:headerReference w:type="default" r:id="rId12"/>
      <w:footerReference w:type="default" r:id="rId13"/>
      <w:pgSz w:w="12240" w:h="15840" w:code="1"/>
      <w:pgMar w:top="2160" w:right="862" w:bottom="244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0634" w14:textId="77777777" w:rsidR="00FE62B9" w:rsidRDefault="00FE62B9" w:rsidP="00A0111D">
      <w:r>
        <w:separator/>
      </w:r>
    </w:p>
  </w:endnote>
  <w:endnote w:type="continuationSeparator" w:id="0">
    <w:p w14:paraId="2B362093" w14:textId="77777777" w:rsidR="00FE62B9" w:rsidRDefault="00FE62B9" w:rsidP="00A0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01B4" w14:textId="77777777" w:rsidR="00AD0097" w:rsidRDefault="002527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7D436A2" wp14:editId="5340DDA3">
          <wp:simplePos x="0" y="0"/>
          <wp:positionH relativeFrom="column">
            <wp:posOffset>-34925</wp:posOffset>
          </wp:positionH>
          <wp:positionV relativeFrom="paragraph">
            <wp:posOffset>231775</wp:posOffset>
          </wp:positionV>
          <wp:extent cx="6671310" cy="63627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FC58EB" w14:textId="77777777" w:rsidR="002111F3" w:rsidRDefault="00211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E2F24" w14:textId="77777777" w:rsidR="00FE62B9" w:rsidRDefault="00FE62B9" w:rsidP="00A0111D">
      <w:bookmarkStart w:id="0" w:name="_Hlk482003886"/>
      <w:bookmarkEnd w:id="0"/>
      <w:r>
        <w:separator/>
      </w:r>
    </w:p>
  </w:footnote>
  <w:footnote w:type="continuationSeparator" w:id="0">
    <w:p w14:paraId="26D94D87" w14:textId="77777777" w:rsidR="00FE62B9" w:rsidRDefault="00FE62B9" w:rsidP="00A0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83D2" w14:textId="77777777" w:rsidR="00823AB7" w:rsidRDefault="00823AB7">
    <w:pPr>
      <w:pStyle w:val="Header"/>
    </w:pPr>
  </w:p>
  <w:p w14:paraId="1E60E768" w14:textId="77777777" w:rsidR="00823AB7" w:rsidRDefault="00823AB7">
    <w:pPr>
      <w:pStyle w:val="Header"/>
    </w:pPr>
  </w:p>
  <w:p w14:paraId="069A4BA3" w14:textId="77777777" w:rsidR="00823AB7" w:rsidRDefault="00823AB7">
    <w:pPr>
      <w:pStyle w:val="Header"/>
    </w:pPr>
  </w:p>
  <w:p w14:paraId="6854714C" w14:textId="77777777" w:rsidR="00823AB7" w:rsidRDefault="00823AB7">
    <w:pPr>
      <w:pStyle w:val="Header"/>
    </w:pPr>
  </w:p>
  <w:p w14:paraId="0A8B5C96" w14:textId="77777777" w:rsidR="00823AB7" w:rsidRDefault="00823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D7"/>
    <w:rsid w:val="00071D4A"/>
    <w:rsid w:val="00080D82"/>
    <w:rsid w:val="00090070"/>
    <w:rsid w:val="0009341F"/>
    <w:rsid w:val="000975A8"/>
    <w:rsid w:val="000A77CE"/>
    <w:rsid w:val="000B01A6"/>
    <w:rsid w:val="000B4048"/>
    <w:rsid w:val="000D247E"/>
    <w:rsid w:val="000D599E"/>
    <w:rsid w:val="000E2CFF"/>
    <w:rsid w:val="000E6F26"/>
    <w:rsid w:val="000F57BF"/>
    <w:rsid w:val="00123681"/>
    <w:rsid w:val="00143DBB"/>
    <w:rsid w:val="001458FB"/>
    <w:rsid w:val="001478EB"/>
    <w:rsid w:val="001556A9"/>
    <w:rsid w:val="00183CBA"/>
    <w:rsid w:val="001927B9"/>
    <w:rsid w:val="00194B1B"/>
    <w:rsid w:val="001A65DE"/>
    <w:rsid w:val="001B326D"/>
    <w:rsid w:val="001B3434"/>
    <w:rsid w:val="001D3963"/>
    <w:rsid w:val="001F3161"/>
    <w:rsid w:val="002111F3"/>
    <w:rsid w:val="002113F9"/>
    <w:rsid w:val="0022742D"/>
    <w:rsid w:val="002527F6"/>
    <w:rsid w:val="0026333C"/>
    <w:rsid w:val="002A22E2"/>
    <w:rsid w:val="002E0B11"/>
    <w:rsid w:val="003111A7"/>
    <w:rsid w:val="00337840"/>
    <w:rsid w:val="00342894"/>
    <w:rsid w:val="00345BFB"/>
    <w:rsid w:val="00356D45"/>
    <w:rsid w:val="00360C6F"/>
    <w:rsid w:val="00363B13"/>
    <w:rsid w:val="00380AAB"/>
    <w:rsid w:val="00383429"/>
    <w:rsid w:val="00394968"/>
    <w:rsid w:val="003A7B47"/>
    <w:rsid w:val="003B7DE5"/>
    <w:rsid w:val="003C39CD"/>
    <w:rsid w:val="003C6FBE"/>
    <w:rsid w:val="003E4B99"/>
    <w:rsid w:val="00406B68"/>
    <w:rsid w:val="0041155F"/>
    <w:rsid w:val="00417203"/>
    <w:rsid w:val="004214C1"/>
    <w:rsid w:val="00421CAB"/>
    <w:rsid w:val="004436C1"/>
    <w:rsid w:val="004446DA"/>
    <w:rsid w:val="00444783"/>
    <w:rsid w:val="0048429E"/>
    <w:rsid w:val="00491486"/>
    <w:rsid w:val="0049506D"/>
    <w:rsid w:val="004A339A"/>
    <w:rsid w:val="005451C2"/>
    <w:rsid w:val="005528C5"/>
    <w:rsid w:val="00561486"/>
    <w:rsid w:val="00563B92"/>
    <w:rsid w:val="00582FBE"/>
    <w:rsid w:val="005A5FE1"/>
    <w:rsid w:val="005A623A"/>
    <w:rsid w:val="005B3AC9"/>
    <w:rsid w:val="005D1ABB"/>
    <w:rsid w:val="005F1FA5"/>
    <w:rsid w:val="005F545D"/>
    <w:rsid w:val="005F70E4"/>
    <w:rsid w:val="00606D3B"/>
    <w:rsid w:val="006158B7"/>
    <w:rsid w:val="00622841"/>
    <w:rsid w:val="006726A4"/>
    <w:rsid w:val="0067350B"/>
    <w:rsid w:val="00696AE0"/>
    <w:rsid w:val="006A6DF8"/>
    <w:rsid w:val="006B5FC2"/>
    <w:rsid w:val="006C706D"/>
    <w:rsid w:val="006D06D7"/>
    <w:rsid w:val="006D353C"/>
    <w:rsid w:val="006D5D42"/>
    <w:rsid w:val="007211BB"/>
    <w:rsid w:val="00724C03"/>
    <w:rsid w:val="007260A3"/>
    <w:rsid w:val="00730039"/>
    <w:rsid w:val="007476FF"/>
    <w:rsid w:val="00781004"/>
    <w:rsid w:val="0079035C"/>
    <w:rsid w:val="00793951"/>
    <w:rsid w:val="0079757D"/>
    <w:rsid w:val="007C1263"/>
    <w:rsid w:val="007F0D14"/>
    <w:rsid w:val="007F721E"/>
    <w:rsid w:val="00823AB7"/>
    <w:rsid w:val="008316F9"/>
    <w:rsid w:val="00847256"/>
    <w:rsid w:val="00864E82"/>
    <w:rsid w:val="008A28E6"/>
    <w:rsid w:val="008B4946"/>
    <w:rsid w:val="008D03BF"/>
    <w:rsid w:val="008E2272"/>
    <w:rsid w:val="008F6500"/>
    <w:rsid w:val="00904EDB"/>
    <w:rsid w:val="009223DE"/>
    <w:rsid w:val="0093614F"/>
    <w:rsid w:val="009646BF"/>
    <w:rsid w:val="009A7336"/>
    <w:rsid w:val="009B5953"/>
    <w:rsid w:val="009C1BA0"/>
    <w:rsid w:val="009D2BD5"/>
    <w:rsid w:val="009E26F1"/>
    <w:rsid w:val="00A0111D"/>
    <w:rsid w:val="00A3159E"/>
    <w:rsid w:val="00A3339B"/>
    <w:rsid w:val="00A33E40"/>
    <w:rsid w:val="00A40998"/>
    <w:rsid w:val="00A84636"/>
    <w:rsid w:val="00A86B5B"/>
    <w:rsid w:val="00A96A14"/>
    <w:rsid w:val="00AB004C"/>
    <w:rsid w:val="00AD0097"/>
    <w:rsid w:val="00AF1FCF"/>
    <w:rsid w:val="00AF310E"/>
    <w:rsid w:val="00B024DE"/>
    <w:rsid w:val="00B04E7D"/>
    <w:rsid w:val="00B12918"/>
    <w:rsid w:val="00B167F8"/>
    <w:rsid w:val="00B5076A"/>
    <w:rsid w:val="00B67BA0"/>
    <w:rsid w:val="00B73C1F"/>
    <w:rsid w:val="00B9719A"/>
    <w:rsid w:val="00BA09E9"/>
    <w:rsid w:val="00BA4575"/>
    <w:rsid w:val="00BE3DFE"/>
    <w:rsid w:val="00C07CDA"/>
    <w:rsid w:val="00C1319A"/>
    <w:rsid w:val="00C177AA"/>
    <w:rsid w:val="00C54EA0"/>
    <w:rsid w:val="00C66503"/>
    <w:rsid w:val="00C774D4"/>
    <w:rsid w:val="00C975CE"/>
    <w:rsid w:val="00CA7F99"/>
    <w:rsid w:val="00CB1D3D"/>
    <w:rsid w:val="00CF1C94"/>
    <w:rsid w:val="00D10308"/>
    <w:rsid w:val="00D11190"/>
    <w:rsid w:val="00D12F0E"/>
    <w:rsid w:val="00D32A00"/>
    <w:rsid w:val="00D43C7D"/>
    <w:rsid w:val="00D54F25"/>
    <w:rsid w:val="00D56B12"/>
    <w:rsid w:val="00D57ACA"/>
    <w:rsid w:val="00D61764"/>
    <w:rsid w:val="00D63306"/>
    <w:rsid w:val="00D84290"/>
    <w:rsid w:val="00D84489"/>
    <w:rsid w:val="00D91730"/>
    <w:rsid w:val="00D91B58"/>
    <w:rsid w:val="00DA439E"/>
    <w:rsid w:val="00DD15E0"/>
    <w:rsid w:val="00DD7F5A"/>
    <w:rsid w:val="00DE1ABE"/>
    <w:rsid w:val="00E10F8B"/>
    <w:rsid w:val="00E16B44"/>
    <w:rsid w:val="00E221A4"/>
    <w:rsid w:val="00E455AC"/>
    <w:rsid w:val="00E65CBA"/>
    <w:rsid w:val="00E84163"/>
    <w:rsid w:val="00E843FD"/>
    <w:rsid w:val="00E86607"/>
    <w:rsid w:val="00E875EC"/>
    <w:rsid w:val="00EC2F9B"/>
    <w:rsid w:val="00ED1153"/>
    <w:rsid w:val="00ED2B0D"/>
    <w:rsid w:val="00EE7602"/>
    <w:rsid w:val="00EF614A"/>
    <w:rsid w:val="00F007A6"/>
    <w:rsid w:val="00F05B5B"/>
    <w:rsid w:val="00F40F5C"/>
    <w:rsid w:val="00F57934"/>
    <w:rsid w:val="00F75AED"/>
    <w:rsid w:val="00FC0427"/>
    <w:rsid w:val="00FC7217"/>
    <w:rsid w:val="00FE62B9"/>
    <w:rsid w:val="00FE67A7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C89DE38"/>
  <w15:docId w15:val="{7F09448A-08DE-4A7D-A826-CF111757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28D9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B4C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50B4C8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328D9F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iPriority w:val="99"/>
    <w:unhideWhenUsed/>
    <w:rsid w:val="00A01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1D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A01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1D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nhideWhenUsed/>
    <w:rsid w:val="00E875EC"/>
    <w:rPr>
      <w:color w:val="2370CD" w:themeColor="hyperlink"/>
      <w:u w:val="single"/>
    </w:rPr>
  </w:style>
  <w:style w:type="paragraph" w:styleId="NoSpacing">
    <w:name w:val="No Spacing"/>
    <w:uiPriority w:val="1"/>
    <w:qFormat/>
    <w:rsid w:val="00ED2B0D"/>
    <w:rPr>
      <w:rFonts w:ascii="Arial" w:eastAsia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fford-ao@cliffordholroyde.liverpool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ifford-ao@cliffordholroyde.liverpool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ord-ao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2B992F7-1D7D-4809-B11F-BE33D209F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clifford-ao</dc:creator>
  <cp:keywords/>
  <cp:lastModifiedBy>Amy Banks</cp:lastModifiedBy>
  <cp:revision>2</cp:revision>
  <cp:lastPrinted>2019-11-07T15:16:00Z</cp:lastPrinted>
  <dcterms:created xsi:type="dcterms:W3CDTF">2021-01-23T12:55:00Z</dcterms:created>
  <dcterms:modified xsi:type="dcterms:W3CDTF">2021-01-23T12:55:00Z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