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4E12" w14:textId="77777777" w:rsidR="007260A3" w:rsidRDefault="005F1FA5" w:rsidP="00730039">
      <w:r>
        <w:rPr>
          <w:noProof/>
          <w:lang w:val="en-GB" w:eastAsia="en-GB"/>
        </w:rPr>
        <mc:AlternateContent>
          <mc:Choice Requires="wps">
            <w:drawing>
              <wp:anchor distT="0" distB="0" distL="114300" distR="114300" simplePos="0" relativeHeight="251847680" behindDoc="0" locked="0" layoutInCell="1" allowOverlap="1" wp14:anchorId="591C5312" wp14:editId="2EABCBE2">
                <wp:simplePos x="0" y="0"/>
                <wp:positionH relativeFrom="column">
                  <wp:posOffset>-204470</wp:posOffset>
                </wp:positionH>
                <wp:positionV relativeFrom="paragraph">
                  <wp:posOffset>-895350</wp:posOffset>
                </wp:positionV>
                <wp:extent cx="1543050" cy="1304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543050" cy="1304925"/>
                        </a:xfrm>
                        <a:prstGeom prst="rect">
                          <a:avLst/>
                        </a:prstGeom>
                        <a:solidFill>
                          <a:schemeClr val="lt1"/>
                        </a:solidFill>
                        <a:ln w="6350">
                          <a:noFill/>
                        </a:ln>
                      </wps:spPr>
                      <wps:txbx>
                        <w:txbxContent>
                          <w:p w14:paraId="7A83888F" w14:textId="77777777" w:rsidR="005F1FA5" w:rsidRDefault="005F1FA5">
                            <w:r>
                              <w:rPr>
                                <w:noProof/>
                                <w:lang w:val="en-GB" w:eastAsia="en-GB"/>
                              </w:rPr>
                              <w:drawing>
                                <wp:inline distT="0" distB="0" distL="0" distR="0" wp14:anchorId="5911D127" wp14:editId="1B91B1AB">
                                  <wp:extent cx="1114425" cy="11525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1C5312" id="_x0000_t202" coordsize="21600,21600" o:spt="202" path="m,l,21600r21600,l21600,xe">
                <v:stroke joinstyle="miter"/>
                <v:path gradientshapeok="t" o:connecttype="rect"/>
              </v:shapetype>
              <v:shape id="Text Box 5" o:spid="_x0000_s1026" type="#_x0000_t202" style="position:absolute;margin-left:-16.1pt;margin-top:-70.5pt;width:121.5pt;height:102.7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" fillcolor="white [3201]" stroked="f" strokeweight=".5pt">
                <v:textbox>
                  <w:txbxContent>
                    <w:p w14:paraId="7A83888F" w14:textId="77777777" w:rsidR="005F1FA5" w:rsidRDefault="005F1FA5">
                      <w:r>
                        <w:rPr>
                          <w:noProof/>
                          <w:lang w:val="en-GB" w:eastAsia="en-GB"/>
                        </w:rPr>
                        <w:drawing>
                          <wp:inline distT="0" distB="0" distL="0" distR="0" wp14:anchorId="5911D127" wp14:editId="1B91B1AB">
                            <wp:extent cx="1114425" cy="11525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xbxContent>
                </v:textbox>
              </v:shape>
            </w:pict>
          </mc:Fallback>
        </mc:AlternateContent>
      </w:r>
      <w:r w:rsidR="00417203">
        <w:rPr>
          <w:noProof/>
          <w:lang w:val="en-GB" w:eastAsia="en-GB"/>
        </w:rPr>
        <w:drawing>
          <wp:anchor distT="0" distB="0" distL="114300" distR="114300" simplePos="0" relativeHeight="251846656" behindDoc="1" locked="0" layoutInCell="1" allowOverlap="1" wp14:anchorId="0FB957A0" wp14:editId="54634348">
            <wp:simplePos x="0" y="0"/>
            <wp:positionH relativeFrom="column">
              <wp:posOffset>6033135</wp:posOffset>
            </wp:positionH>
            <wp:positionV relativeFrom="page">
              <wp:posOffset>876300</wp:posOffset>
            </wp:positionV>
            <wp:extent cx="914400" cy="975995"/>
            <wp:effectExtent l="0" t="0" r="0" b="0"/>
            <wp:wrapThrough wrapText="bothSides">
              <wp:wrapPolygon edited="0">
                <wp:start x="0" y="0"/>
                <wp:lineTo x="0" y="21080"/>
                <wp:lineTo x="21150" y="21080"/>
                <wp:lineTo x="21150" y="0"/>
                <wp:lineTo x="0" y="0"/>
              </wp:wrapPolygon>
            </wp:wrapThrough>
            <wp:docPr id="6" name="Picture 6" descr="http://www.treetopsschool.org/uploads/3/7/0/2/37021711/51792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etopsschool.org/uploads/3/7/0/2/37021711/517923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75995"/>
                    </a:xfrm>
                    <a:prstGeom prst="rect">
                      <a:avLst/>
                    </a:prstGeom>
                    <a:noFill/>
                    <a:ln>
                      <a:noFill/>
                    </a:ln>
                  </pic:spPr>
                </pic:pic>
              </a:graphicData>
            </a:graphic>
          </wp:anchor>
        </w:drawing>
      </w:r>
      <w:r w:rsidR="000D599E">
        <w:rPr>
          <w:noProof/>
          <w:lang w:val="en-GB" w:eastAsia="en-GB"/>
        </w:rPr>
        <mc:AlternateContent>
          <mc:Choice Requires="wps">
            <w:drawing>
              <wp:anchor distT="0" distB="0" distL="114300" distR="114300" simplePos="0" relativeHeight="251838464" behindDoc="0" locked="0" layoutInCell="1" allowOverlap="1" wp14:anchorId="7F18F6CC" wp14:editId="7BC0E18C">
                <wp:simplePos x="0" y="0"/>
                <wp:positionH relativeFrom="margin">
                  <wp:posOffset>1480185</wp:posOffset>
                </wp:positionH>
                <wp:positionV relativeFrom="paragraph">
                  <wp:posOffset>-1152525</wp:posOffset>
                </wp:positionV>
                <wp:extent cx="4171950" cy="2038350"/>
                <wp:effectExtent l="0" t="0" r="0" b="0"/>
                <wp:wrapNone/>
                <wp:docPr id="17"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BA0F3" w14:textId="77777777" w:rsidR="00A0111D" w:rsidRPr="00E875EC" w:rsidRDefault="00337840">
                            <w:pPr>
                              <w:rPr>
                                <w:color w:val="234A50" w:themeColor="text2" w:themeTint="E6"/>
                                <w:sz w:val="40"/>
                                <w:szCs w:val="40"/>
                              </w:rPr>
                            </w:pPr>
                            <w:r w:rsidRPr="00E875EC">
                              <w:rPr>
                                <w:color w:val="234A50" w:themeColor="text2" w:themeTint="E6"/>
                                <w:sz w:val="40"/>
                                <w:szCs w:val="40"/>
                              </w:rPr>
                              <w:t xml:space="preserve">Clifford </w:t>
                            </w:r>
                            <w:proofErr w:type="spellStart"/>
                            <w:r w:rsidRPr="00E875EC">
                              <w:rPr>
                                <w:color w:val="234A50" w:themeColor="text2" w:themeTint="E6"/>
                                <w:sz w:val="40"/>
                                <w:szCs w:val="40"/>
                              </w:rPr>
                              <w:t>Holroyde</w:t>
                            </w:r>
                            <w:proofErr w:type="spellEnd"/>
                            <w:r w:rsidRPr="00E875EC">
                              <w:rPr>
                                <w:color w:val="234A50" w:themeColor="text2" w:themeTint="E6"/>
                                <w:sz w:val="40"/>
                                <w:szCs w:val="40"/>
                              </w:rPr>
                              <w:t xml:space="preserve"> Specialist SEN College</w:t>
                            </w:r>
                          </w:p>
                          <w:p w14:paraId="1D0A6757" w14:textId="77777777" w:rsidR="00E875EC" w:rsidRPr="00E875EC" w:rsidRDefault="00E875EC">
                            <w:pPr>
                              <w:rPr>
                                <w:color w:val="234A50" w:themeColor="text2" w:themeTint="E6"/>
                                <w:sz w:val="28"/>
                                <w:szCs w:val="28"/>
                              </w:rPr>
                            </w:pPr>
                          </w:p>
                          <w:p w14:paraId="332B3F03" w14:textId="77777777" w:rsidR="00E875EC" w:rsidRPr="00E875EC" w:rsidRDefault="00E875EC">
                            <w:pPr>
                              <w:rPr>
                                <w:color w:val="234A50" w:themeColor="text2" w:themeTint="E6"/>
                                <w:sz w:val="24"/>
                                <w:szCs w:val="24"/>
                              </w:rPr>
                            </w:pPr>
                            <w:proofErr w:type="spellStart"/>
                            <w:r w:rsidRPr="00E875EC">
                              <w:rPr>
                                <w:color w:val="234A50" w:themeColor="text2" w:themeTint="E6"/>
                                <w:sz w:val="24"/>
                                <w:szCs w:val="24"/>
                              </w:rPr>
                              <w:t>Thingwall</w:t>
                            </w:r>
                            <w:proofErr w:type="spellEnd"/>
                            <w:r w:rsidRPr="00E875EC">
                              <w:rPr>
                                <w:color w:val="234A50" w:themeColor="text2" w:themeTint="E6"/>
                                <w:sz w:val="24"/>
                                <w:szCs w:val="24"/>
                              </w:rPr>
                              <w:t xml:space="preserve"> Lane, Liverpool L14 7NX</w:t>
                            </w:r>
                          </w:p>
                          <w:p w14:paraId="1D1D17BB" w14:textId="77777777" w:rsidR="00E875EC" w:rsidRPr="00E875EC" w:rsidRDefault="00E875EC">
                            <w:pPr>
                              <w:rPr>
                                <w:color w:val="234A50" w:themeColor="text2" w:themeTint="E6"/>
                                <w:sz w:val="24"/>
                                <w:szCs w:val="24"/>
                              </w:rPr>
                            </w:pPr>
                            <w:r w:rsidRPr="00E875EC">
                              <w:rPr>
                                <w:color w:val="234A50" w:themeColor="text2" w:themeTint="E6"/>
                                <w:sz w:val="24"/>
                                <w:szCs w:val="24"/>
                              </w:rPr>
                              <w:t>Tel: 0151 228 9500</w:t>
                            </w:r>
                          </w:p>
                          <w:p w14:paraId="002418E9" w14:textId="77777777" w:rsidR="00E875EC" w:rsidRPr="00E875EC" w:rsidRDefault="00E875EC">
                            <w:pPr>
                              <w:rPr>
                                <w:color w:val="234A50" w:themeColor="text2" w:themeTint="E6"/>
                                <w:sz w:val="24"/>
                                <w:szCs w:val="24"/>
                              </w:rPr>
                            </w:pPr>
                            <w:r w:rsidRPr="00E875EC">
                              <w:rPr>
                                <w:color w:val="234A50" w:themeColor="text2" w:themeTint="E6"/>
                                <w:sz w:val="24"/>
                                <w:szCs w:val="24"/>
                              </w:rPr>
                              <w:t xml:space="preserve">Email: </w:t>
                            </w:r>
                            <w:hyperlink r:id="rId10" w:history="1">
                              <w:r w:rsidRPr="00E875EC">
                                <w:rPr>
                                  <w:rStyle w:val="Hyperlink"/>
                                  <w:color w:val="234A50" w:themeColor="text2" w:themeTint="E6"/>
                                  <w:sz w:val="24"/>
                                  <w:szCs w:val="24"/>
                                </w:rPr>
                                <w:t>Clifford-ao@cliffordholroyde.liverpool.sch.uk</w:t>
                              </w:r>
                            </w:hyperlink>
                            <w:r w:rsidR="00417203">
                              <w:rPr>
                                <w:color w:val="234A50" w:themeColor="text2" w:themeTint="E6"/>
                                <w:sz w:val="24"/>
                                <w:szCs w:val="24"/>
                              </w:rPr>
                              <w:t xml:space="preserve">  </w:t>
                            </w:r>
                          </w:p>
                          <w:p w14:paraId="03DC4A10" w14:textId="77777777" w:rsidR="00E875EC" w:rsidRPr="00E875EC" w:rsidRDefault="00E875EC">
                            <w:pPr>
                              <w:rPr>
                                <w:color w:val="234A50" w:themeColor="text2" w:themeTint="E6"/>
                                <w:sz w:val="24"/>
                                <w:szCs w:val="24"/>
                              </w:rPr>
                            </w:pPr>
                            <w:r w:rsidRPr="00E875EC">
                              <w:rPr>
                                <w:color w:val="234A50" w:themeColor="text2" w:themeTint="E6"/>
                                <w:sz w:val="24"/>
                                <w:szCs w:val="24"/>
                              </w:rPr>
                              <w:t>www.clifford-holroyde.co.uk</w:t>
                            </w:r>
                          </w:p>
                          <w:p w14:paraId="3511E9C2" w14:textId="77777777" w:rsidR="00823AB7" w:rsidRDefault="00823AB7">
                            <w:pPr>
                              <w:rPr>
                                <w:color w:val="234A50" w:themeColor="text2" w:themeTint="E6"/>
                                <w:sz w:val="24"/>
                                <w:szCs w:val="24"/>
                              </w:rPr>
                            </w:pPr>
                          </w:p>
                          <w:p w14:paraId="0B418431" w14:textId="77777777" w:rsidR="00E875EC" w:rsidRPr="00E875EC" w:rsidRDefault="00E875EC">
                            <w:pPr>
                              <w:rPr>
                                <w:color w:val="234A50" w:themeColor="text2" w:themeTint="E6"/>
                                <w:sz w:val="24"/>
                                <w:szCs w:val="24"/>
                              </w:rPr>
                            </w:pPr>
                            <w:r w:rsidRPr="00E875EC">
                              <w:rPr>
                                <w:color w:val="234A50" w:themeColor="text2" w:themeTint="E6"/>
                                <w:sz w:val="24"/>
                                <w:szCs w:val="24"/>
                              </w:rPr>
                              <w:t>Headteacher:</w:t>
                            </w:r>
                            <w:r w:rsidR="004446DA">
                              <w:rPr>
                                <w:color w:val="234A50" w:themeColor="text2" w:themeTint="E6"/>
                                <w:sz w:val="24"/>
                                <w:szCs w:val="24"/>
                              </w:rPr>
                              <w:t xml:space="preserve"> </w:t>
                            </w:r>
                            <w:r w:rsidRPr="00E875EC">
                              <w:rPr>
                                <w:color w:val="234A50" w:themeColor="text2" w:themeTint="E6"/>
                                <w:sz w:val="24"/>
                                <w:szCs w:val="24"/>
                              </w:rPr>
                              <w:t xml:space="preserve"> Mr</w:t>
                            </w:r>
                            <w:r w:rsidR="004446DA">
                              <w:rPr>
                                <w:color w:val="234A50" w:themeColor="text2" w:themeTint="E6"/>
                                <w:sz w:val="24"/>
                                <w:szCs w:val="24"/>
                              </w:rPr>
                              <w:t>s J Pepa, BA Hons, QTS, SENCO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F6CC" id="Text Box 642" o:spid="_x0000_s1027" type="#_x0000_t202" style="position:absolute;margin-left:116.55pt;margin-top:-90.75pt;width:328.5pt;height:160.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" filled="f" stroked="f">
                <v:textbox inset="0,0,0,0">
                  <w:txbxContent>
                    <w:p w14:paraId="556BA0F3" w14:textId="77777777" w:rsidR="00A0111D" w:rsidRPr="00E875EC" w:rsidRDefault="00337840">
                      <w:pPr>
                        <w:rPr>
                          <w:color w:val="234A50" w:themeColor="text2" w:themeTint="E6"/>
                          <w:sz w:val="40"/>
                          <w:szCs w:val="40"/>
                        </w:rPr>
                      </w:pPr>
                      <w:r w:rsidRPr="00E875EC">
                        <w:rPr>
                          <w:color w:val="234A50" w:themeColor="text2" w:themeTint="E6"/>
                          <w:sz w:val="40"/>
                          <w:szCs w:val="40"/>
                        </w:rPr>
                        <w:t xml:space="preserve">Clifford </w:t>
                      </w:r>
                      <w:proofErr w:type="spellStart"/>
                      <w:r w:rsidRPr="00E875EC">
                        <w:rPr>
                          <w:color w:val="234A50" w:themeColor="text2" w:themeTint="E6"/>
                          <w:sz w:val="40"/>
                          <w:szCs w:val="40"/>
                        </w:rPr>
                        <w:t>Holroyde</w:t>
                      </w:r>
                      <w:proofErr w:type="spellEnd"/>
                      <w:r w:rsidRPr="00E875EC">
                        <w:rPr>
                          <w:color w:val="234A50" w:themeColor="text2" w:themeTint="E6"/>
                          <w:sz w:val="40"/>
                          <w:szCs w:val="40"/>
                        </w:rPr>
                        <w:t xml:space="preserve"> Specialist SEN College</w:t>
                      </w:r>
                    </w:p>
                    <w:p w14:paraId="1D0A6757" w14:textId="77777777" w:rsidR="00E875EC" w:rsidRPr="00E875EC" w:rsidRDefault="00E875EC">
                      <w:pPr>
                        <w:rPr>
                          <w:color w:val="234A50" w:themeColor="text2" w:themeTint="E6"/>
                          <w:sz w:val="28"/>
                          <w:szCs w:val="28"/>
                        </w:rPr>
                      </w:pPr>
                    </w:p>
                    <w:p w14:paraId="332B3F03" w14:textId="77777777" w:rsidR="00E875EC" w:rsidRPr="00E875EC" w:rsidRDefault="00E875EC">
                      <w:pPr>
                        <w:rPr>
                          <w:color w:val="234A50" w:themeColor="text2" w:themeTint="E6"/>
                          <w:sz w:val="24"/>
                          <w:szCs w:val="24"/>
                        </w:rPr>
                      </w:pPr>
                      <w:proofErr w:type="spellStart"/>
                      <w:r w:rsidRPr="00E875EC">
                        <w:rPr>
                          <w:color w:val="234A50" w:themeColor="text2" w:themeTint="E6"/>
                          <w:sz w:val="24"/>
                          <w:szCs w:val="24"/>
                        </w:rPr>
                        <w:t>Thingwall</w:t>
                      </w:r>
                      <w:proofErr w:type="spellEnd"/>
                      <w:r w:rsidRPr="00E875EC">
                        <w:rPr>
                          <w:color w:val="234A50" w:themeColor="text2" w:themeTint="E6"/>
                          <w:sz w:val="24"/>
                          <w:szCs w:val="24"/>
                        </w:rPr>
                        <w:t xml:space="preserve"> Lane, Liverpool L14 7NX</w:t>
                      </w:r>
                    </w:p>
                    <w:p w14:paraId="1D1D17BB" w14:textId="77777777" w:rsidR="00E875EC" w:rsidRPr="00E875EC" w:rsidRDefault="00E875EC">
                      <w:pPr>
                        <w:rPr>
                          <w:color w:val="234A50" w:themeColor="text2" w:themeTint="E6"/>
                          <w:sz w:val="24"/>
                          <w:szCs w:val="24"/>
                        </w:rPr>
                      </w:pPr>
                      <w:r w:rsidRPr="00E875EC">
                        <w:rPr>
                          <w:color w:val="234A50" w:themeColor="text2" w:themeTint="E6"/>
                          <w:sz w:val="24"/>
                          <w:szCs w:val="24"/>
                        </w:rPr>
                        <w:t>Tel: 0151 228 9500</w:t>
                      </w:r>
                    </w:p>
                    <w:p w14:paraId="002418E9" w14:textId="77777777" w:rsidR="00E875EC" w:rsidRPr="00E875EC" w:rsidRDefault="00E875EC">
                      <w:pPr>
                        <w:rPr>
                          <w:color w:val="234A50" w:themeColor="text2" w:themeTint="E6"/>
                          <w:sz w:val="24"/>
                          <w:szCs w:val="24"/>
                        </w:rPr>
                      </w:pPr>
                      <w:r w:rsidRPr="00E875EC">
                        <w:rPr>
                          <w:color w:val="234A50" w:themeColor="text2" w:themeTint="E6"/>
                          <w:sz w:val="24"/>
                          <w:szCs w:val="24"/>
                        </w:rPr>
                        <w:t xml:space="preserve">Email: </w:t>
                      </w:r>
                      <w:hyperlink r:id="rId11" w:history="1">
                        <w:r w:rsidRPr="00E875EC">
                          <w:rPr>
                            <w:rStyle w:val="Hyperlink"/>
                            <w:color w:val="234A50" w:themeColor="text2" w:themeTint="E6"/>
                            <w:sz w:val="24"/>
                            <w:szCs w:val="24"/>
                          </w:rPr>
                          <w:t>Clifford-ao@cliffordholroyde.liverpool.sch.uk</w:t>
                        </w:r>
                      </w:hyperlink>
                      <w:r w:rsidR="00417203">
                        <w:rPr>
                          <w:color w:val="234A50" w:themeColor="text2" w:themeTint="E6"/>
                          <w:sz w:val="24"/>
                          <w:szCs w:val="24"/>
                        </w:rPr>
                        <w:t xml:space="preserve">  </w:t>
                      </w:r>
                    </w:p>
                    <w:p w14:paraId="03DC4A10" w14:textId="77777777" w:rsidR="00E875EC" w:rsidRPr="00E875EC" w:rsidRDefault="00E875EC">
                      <w:pPr>
                        <w:rPr>
                          <w:color w:val="234A50" w:themeColor="text2" w:themeTint="E6"/>
                          <w:sz w:val="24"/>
                          <w:szCs w:val="24"/>
                        </w:rPr>
                      </w:pPr>
                      <w:r w:rsidRPr="00E875EC">
                        <w:rPr>
                          <w:color w:val="234A50" w:themeColor="text2" w:themeTint="E6"/>
                          <w:sz w:val="24"/>
                          <w:szCs w:val="24"/>
                        </w:rPr>
                        <w:t>www.clifford-holroyde.co.uk</w:t>
                      </w:r>
                    </w:p>
                    <w:p w14:paraId="3511E9C2" w14:textId="77777777" w:rsidR="00823AB7" w:rsidRDefault="00823AB7">
                      <w:pPr>
                        <w:rPr>
                          <w:color w:val="234A50" w:themeColor="text2" w:themeTint="E6"/>
                          <w:sz w:val="24"/>
                          <w:szCs w:val="24"/>
                        </w:rPr>
                      </w:pPr>
                    </w:p>
                    <w:p w14:paraId="0B418431" w14:textId="77777777" w:rsidR="00E875EC" w:rsidRPr="00E875EC" w:rsidRDefault="00E875EC">
                      <w:pPr>
                        <w:rPr>
                          <w:color w:val="234A50" w:themeColor="text2" w:themeTint="E6"/>
                          <w:sz w:val="24"/>
                          <w:szCs w:val="24"/>
                        </w:rPr>
                      </w:pPr>
                      <w:r w:rsidRPr="00E875EC">
                        <w:rPr>
                          <w:color w:val="234A50" w:themeColor="text2" w:themeTint="E6"/>
                          <w:sz w:val="24"/>
                          <w:szCs w:val="24"/>
                        </w:rPr>
                        <w:t>Headteacher:</w:t>
                      </w:r>
                      <w:r w:rsidR="004446DA">
                        <w:rPr>
                          <w:color w:val="234A50" w:themeColor="text2" w:themeTint="E6"/>
                          <w:sz w:val="24"/>
                          <w:szCs w:val="24"/>
                        </w:rPr>
                        <w:t xml:space="preserve"> </w:t>
                      </w:r>
                      <w:r w:rsidRPr="00E875EC">
                        <w:rPr>
                          <w:color w:val="234A50" w:themeColor="text2" w:themeTint="E6"/>
                          <w:sz w:val="24"/>
                          <w:szCs w:val="24"/>
                        </w:rPr>
                        <w:t xml:space="preserve"> Mr</w:t>
                      </w:r>
                      <w:r w:rsidR="004446DA">
                        <w:rPr>
                          <w:color w:val="234A50" w:themeColor="text2" w:themeTint="E6"/>
                          <w:sz w:val="24"/>
                          <w:szCs w:val="24"/>
                        </w:rPr>
                        <w:t>s J Pepa, BA Hons, QTS, SENCO</w:t>
                      </w:r>
                    </w:p>
                  </w:txbxContent>
                </v:textbox>
                <w10:wrap anchorx="margin"/>
              </v:shape>
            </w:pict>
          </mc:Fallback>
        </mc:AlternateContent>
      </w:r>
    </w:p>
    <w:p w14:paraId="7893DE07" w14:textId="77777777" w:rsidR="007260A3" w:rsidRDefault="007260A3" w:rsidP="00730039"/>
    <w:p w14:paraId="5BB9BC69" w14:textId="77777777" w:rsidR="007260A3" w:rsidRDefault="007260A3" w:rsidP="00730039"/>
    <w:p w14:paraId="7F7DEA5F" w14:textId="77777777" w:rsidR="007260A3" w:rsidRDefault="007260A3" w:rsidP="00730039"/>
    <w:p w14:paraId="1C9543BD" w14:textId="77777777" w:rsidR="00ED2B0D" w:rsidRDefault="000D599E" w:rsidP="00730039">
      <w:r w:rsidRPr="000D599E">
        <w:rPr>
          <w:noProof/>
          <w:color w:val="000000" w:themeColor="text1"/>
          <w:lang w:val="en-GB" w:eastAsia="en-GB"/>
        </w:rPr>
        <mc:AlternateContent>
          <mc:Choice Requires="wps">
            <w:drawing>
              <wp:anchor distT="0" distB="0" distL="114300" distR="114300" simplePos="0" relativeHeight="251845632" behindDoc="0" locked="0" layoutInCell="1" allowOverlap="1" wp14:anchorId="3199B85D" wp14:editId="71428F0A">
                <wp:simplePos x="0" y="0"/>
                <wp:positionH relativeFrom="column">
                  <wp:posOffset>-158115</wp:posOffset>
                </wp:positionH>
                <wp:positionV relativeFrom="paragraph">
                  <wp:posOffset>62865</wp:posOffset>
                </wp:positionV>
                <wp:extent cx="7105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105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7F28B" id="Straight Connector 4" o:spid="_x0000_s1026" style="position:absolute;flip:y;z-index:251845632;visibility:visible;mso-wrap-style:square;mso-wrap-distance-left:9pt;mso-wrap-distance-top:0;mso-wrap-distance-right:9pt;mso-wrap-distance-bottom:0;mso-position-horizontal:absolute;mso-position-horizontal-relative:text;mso-position-vertical:absolute;mso-position-vertical-relative:text" from="-12.45pt,4.95pt" to="54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" strokecolor="#50b4c8 [3204]"/>
            </w:pict>
          </mc:Fallback>
        </mc:AlternateContent>
      </w:r>
      <w:r w:rsidR="00417203">
        <w:tab/>
      </w:r>
      <w:r w:rsidR="00417203">
        <w:tab/>
      </w:r>
    </w:p>
    <w:p w14:paraId="25545BA4" w14:textId="77777777" w:rsidR="00ED2B0D" w:rsidRDefault="00ED2B0D" w:rsidP="00730039"/>
    <w:p w14:paraId="770C0799" w14:textId="5A798CA2" w:rsidR="00582FBE" w:rsidRDefault="00F40F5C" w:rsidP="00582FBE">
      <w:pPr>
        <w:rPr>
          <w:rFonts w:ascii="Arial" w:hAnsi="Arial" w:cs="Arial"/>
          <w:sz w:val="24"/>
          <w:szCs w:val="24"/>
        </w:rPr>
      </w:pPr>
      <w:r>
        <w:rPr>
          <w:rFonts w:ascii="Arial" w:hAnsi="Arial" w:cs="Arial"/>
          <w:sz w:val="24"/>
          <w:szCs w:val="24"/>
        </w:rPr>
        <w:t>Our Ref:  JP/</w:t>
      </w:r>
      <w:r w:rsidR="00A76983">
        <w:rPr>
          <w:rFonts w:ascii="Arial" w:hAnsi="Arial" w:cs="Arial"/>
          <w:sz w:val="24"/>
          <w:szCs w:val="24"/>
        </w:rPr>
        <w:t>ST/</w:t>
      </w:r>
      <w:r w:rsidR="0049506D">
        <w:rPr>
          <w:rFonts w:ascii="Arial" w:hAnsi="Arial" w:cs="Arial"/>
          <w:sz w:val="24"/>
          <w:szCs w:val="24"/>
        </w:rPr>
        <w:t>MT</w:t>
      </w:r>
    </w:p>
    <w:p w14:paraId="687F5582" w14:textId="77777777" w:rsidR="0049506D" w:rsidRDefault="0049506D" w:rsidP="00582FBE">
      <w:pPr>
        <w:rPr>
          <w:rFonts w:ascii="Arial" w:hAnsi="Arial" w:cs="Arial"/>
          <w:sz w:val="24"/>
          <w:szCs w:val="24"/>
        </w:rPr>
      </w:pPr>
    </w:p>
    <w:p w14:paraId="2AD2B663" w14:textId="4D405E3B" w:rsidR="0049506D" w:rsidRDefault="00DA439E" w:rsidP="00582FBE">
      <w:pPr>
        <w:rPr>
          <w:rFonts w:ascii="Arial" w:hAnsi="Arial" w:cs="Arial"/>
          <w:sz w:val="24"/>
          <w:szCs w:val="24"/>
        </w:rPr>
      </w:pPr>
      <w:r>
        <w:rPr>
          <w:rFonts w:ascii="Arial" w:hAnsi="Arial" w:cs="Arial"/>
          <w:sz w:val="24"/>
          <w:szCs w:val="24"/>
        </w:rPr>
        <w:t>Date:</w:t>
      </w:r>
      <w:r w:rsidR="00A76983">
        <w:rPr>
          <w:rFonts w:ascii="Arial" w:hAnsi="Arial" w:cs="Arial"/>
          <w:sz w:val="24"/>
          <w:szCs w:val="24"/>
        </w:rPr>
        <w:t xml:space="preserve">  4</w:t>
      </w:r>
      <w:r w:rsidR="00A76983" w:rsidRPr="00A76983">
        <w:rPr>
          <w:rFonts w:ascii="Arial" w:hAnsi="Arial" w:cs="Arial"/>
          <w:sz w:val="24"/>
          <w:szCs w:val="24"/>
          <w:vertAlign w:val="superscript"/>
        </w:rPr>
        <w:t>th</w:t>
      </w:r>
      <w:r w:rsidR="00A76983">
        <w:rPr>
          <w:rFonts w:ascii="Arial" w:hAnsi="Arial" w:cs="Arial"/>
          <w:sz w:val="24"/>
          <w:szCs w:val="24"/>
        </w:rPr>
        <w:t xml:space="preserve"> March 2021</w:t>
      </w:r>
    </w:p>
    <w:p w14:paraId="396BEA28" w14:textId="7C02C982" w:rsidR="00A76983" w:rsidRDefault="00A76983" w:rsidP="00582FBE">
      <w:pPr>
        <w:rPr>
          <w:rFonts w:ascii="Arial" w:hAnsi="Arial" w:cs="Arial"/>
          <w:sz w:val="24"/>
          <w:szCs w:val="24"/>
        </w:rPr>
      </w:pPr>
    </w:p>
    <w:p w14:paraId="11F97D49" w14:textId="2B481324" w:rsidR="00A76983" w:rsidRDefault="00A76983" w:rsidP="00582FBE">
      <w:pPr>
        <w:rPr>
          <w:rFonts w:ascii="Arial" w:hAnsi="Arial" w:cs="Arial"/>
          <w:sz w:val="24"/>
          <w:szCs w:val="24"/>
        </w:rPr>
      </w:pPr>
    </w:p>
    <w:p w14:paraId="071319B5" w14:textId="02CDEF21" w:rsidR="00A76983" w:rsidRDefault="00A76983" w:rsidP="00582FBE">
      <w:pPr>
        <w:rPr>
          <w:rFonts w:ascii="Arial" w:hAnsi="Arial" w:cs="Arial"/>
          <w:sz w:val="24"/>
          <w:szCs w:val="24"/>
        </w:rPr>
      </w:pPr>
    </w:p>
    <w:p w14:paraId="315B6535" w14:textId="77777777" w:rsidR="00A76983" w:rsidRDefault="00A76983" w:rsidP="00582FBE">
      <w:pPr>
        <w:rPr>
          <w:rFonts w:ascii="Arial" w:hAnsi="Arial" w:cs="Arial"/>
          <w:sz w:val="24"/>
          <w:szCs w:val="24"/>
        </w:rPr>
      </w:pPr>
    </w:p>
    <w:p w14:paraId="4FD5BDF6" w14:textId="55E5720A" w:rsidR="00A76983" w:rsidRDefault="00A76983" w:rsidP="00582FBE">
      <w:pPr>
        <w:rPr>
          <w:rFonts w:ascii="Arial" w:hAnsi="Arial" w:cs="Arial"/>
          <w:sz w:val="24"/>
          <w:szCs w:val="24"/>
        </w:rPr>
      </w:pPr>
    </w:p>
    <w:p w14:paraId="71FB0B4C" w14:textId="1A468025" w:rsidR="00A76983" w:rsidRDefault="00A76983" w:rsidP="00A76983">
      <w:pPr>
        <w:pStyle w:val="NoSpacing"/>
      </w:pPr>
      <w:r w:rsidRPr="00A76983">
        <w:t xml:space="preserve">Dear Parents / </w:t>
      </w:r>
      <w:proofErr w:type="spellStart"/>
      <w:r w:rsidRPr="00A76983">
        <w:t>Carers</w:t>
      </w:r>
      <w:proofErr w:type="spellEnd"/>
    </w:p>
    <w:p w14:paraId="1DAEC66A" w14:textId="77777777" w:rsidR="00A76983" w:rsidRPr="00A76983" w:rsidRDefault="00A76983" w:rsidP="00A76983">
      <w:pPr>
        <w:pStyle w:val="NoSpacing"/>
      </w:pPr>
    </w:p>
    <w:p w14:paraId="46ED4D88" w14:textId="20CFE7FF" w:rsidR="00A76983" w:rsidRDefault="00A76983" w:rsidP="00A76983">
      <w:pPr>
        <w:pStyle w:val="NoSpacing"/>
      </w:pPr>
      <w:r w:rsidRPr="00A76983">
        <w:t xml:space="preserve">I am writing to inform </w:t>
      </w:r>
      <w:r>
        <w:t>you t</w:t>
      </w:r>
      <w:r w:rsidRPr="00A76983">
        <w:t>hat as of Monday 8</w:t>
      </w:r>
      <w:r w:rsidRPr="00A76983">
        <w:rPr>
          <w:vertAlign w:val="superscript"/>
        </w:rPr>
        <w:t>th</w:t>
      </w:r>
      <w:r w:rsidRPr="00A76983">
        <w:t xml:space="preserve"> March 2021 we are returning to our usual school hours for all our pupils who are on fulltime provision. The school will open for the arrival of our pupils at 8:30am and the day will finish at 2:10pm</w:t>
      </w:r>
    </w:p>
    <w:p w14:paraId="6303E200" w14:textId="77777777" w:rsidR="00A76983" w:rsidRPr="00A76983" w:rsidRDefault="00A76983" w:rsidP="00A76983">
      <w:pPr>
        <w:pStyle w:val="NoSpacing"/>
      </w:pPr>
    </w:p>
    <w:p w14:paraId="18C43C0A" w14:textId="2701F4F7" w:rsidR="00A76983" w:rsidRDefault="00A76983" w:rsidP="00A76983">
      <w:pPr>
        <w:pStyle w:val="NoSpacing"/>
      </w:pPr>
      <w:r w:rsidRPr="00A76983">
        <w:t xml:space="preserve">The safeguarding of all our pupils remains our first and top priority as it has always been. We will continue to provide face masks for all and implement all necessary precautions in our effort to </w:t>
      </w:r>
      <w:proofErr w:type="spellStart"/>
      <w:r w:rsidRPr="00A76983">
        <w:t>maximise</w:t>
      </w:r>
      <w:proofErr w:type="spellEnd"/>
      <w:r w:rsidRPr="00A76983">
        <w:t xml:space="preserve"> social distance protocols and keep everyone safe within the school.</w:t>
      </w:r>
    </w:p>
    <w:p w14:paraId="111F6ED7" w14:textId="77777777" w:rsidR="00A76983" w:rsidRPr="00A76983" w:rsidRDefault="00A76983" w:rsidP="00A76983">
      <w:pPr>
        <w:pStyle w:val="NoSpacing"/>
      </w:pPr>
    </w:p>
    <w:p w14:paraId="3B40191C" w14:textId="79F0AA77" w:rsidR="00A76983" w:rsidRDefault="00A76983" w:rsidP="00A76983">
      <w:pPr>
        <w:pStyle w:val="NoSpacing"/>
      </w:pPr>
      <w:r w:rsidRPr="00A76983">
        <w:t xml:space="preserve">All pupils will be transported to school by taxi as normal and will be required to wear full school uniform. Pupils will also be expected </w:t>
      </w:r>
      <w:r>
        <w:t xml:space="preserve">to </w:t>
      </w:r>
      <w:r w:rsidRPr="00A76983">
        <w:t>hand in their mobile phones and other digital devices on arrival, if these items are in their possession.</w:t>
      </w:r>
    </w:p>
    <w:p w14:paraId="5F64A9D7" w14:textId="77777777" w:rsidR="00A76983" w:rsidRPr="00A76983" w:rsidRDefault="00A76983" w:rsidP="00A76983">
      <w:pPr>
        <w:pStyle w:val="NoSpacing"/>
      </w:pPr>
    </w:p>
    <w:p w14:paraId="251019F8" w14:textId="77777777" w:rsidR="00A76983" w:rsidRPr="00A76983" w:rsidRDefault="00A76983" w:rsidP="00A76983">
      <w:pPr>
        <w:pStyle w:val="NoSpacing"/>
      </w:pPr>
      <w:r w:rsidRPr="00A76983">
        <w:t>We would like to thank you all once again for your continued support and cooperation during these difficult times.</w:t>
      </w:r>
    </w:p>
    <w:p w14:paraId="5E54C425" w14:textId="77777777" w:rsidR="00A76983" w:rsidRDefault="00A76983" w:rsidP="00582FBE">
      <w:pPr>
        <w:rPr>
          <w:rFonts w:ascii="Arial" w:hAnsi="Arial" w:cs="Arial"/>
          <w:sz w:val="24"/>
          <w:szCs w:val="24"/>
        </w:rPr>
      </w:pPr>
    </w:p>
    <w:p w14:paraId="237B3B00" w14:textId="77777777" w:rsidR="00DA439E" w:rsidRDefault="00DA439E" w:rsidP="00DA439E">
      <w:pPr>
        <w:pStyle w:val="NoSpacing"/>
        <w:rPr>
          <w:rFonts w:cs="Arial"/>
          <w:szCs w:val="24"/>
        </w:rPr>
      </w:pPr>
      <w:r>
        <w:rPr>
          <w:rFonts w:cs="Arial"/>
          <w:szCs w:val="24"/>
        </w:rPr>
        <w:t>Yours sincerely</w:t>
      </w:r>
    </w:p>
    <w:p w14:paraId="499343BE" w14:textId="77777777" w:rsidR="00DA439E" w:rsidRDefault="00DA439E" w:rsidP="00DA439E">
      <w:pPr>
        <w:pStyle w:val="NoSpacing"/>
        <w:rPr>
          <w:rFonts w:cs="Arial"/>
          <w:szCs w:val="24"/>
        </w:rPr>
      </w:pPr>
    </w:p>
    <w:p w14:paraId="319ABA93" w14:textId="77777777" w:rsidR="00DA439E" w:rsidRDefault="00DA439E" w:rsidP="00DA439E">
      <w:pPr>
        <w:pStyle w:val="NoSpacing"/>
        <w:rPr>
          <w:rFonts w:cs="Arial"/>
          <w:szCs w:val="24"/>
        </w:rPr>
      </w:pPr>
    </w:p>
    <w:p w14:paraId="17F9440C" w14:textId="5E36C83A" w:rsidR="00582FBE" w:rsidRDefault="00582FBE" w:rsidP="00582FBE">
      <w:pPr>
        <w:pStyle w:val="NoSpacing"/>
        <w:rPr>
          <w:rFonts w:cs="Arial"/>
          <w:szCs w:val="24"/>
        </w:rPr>
      </w:pPr>
    </w:p>
    <w:p w14:paraId="76AC360E" w14:textId="7690DAE9" w:rsidR="00E455AC" w:rsidRDefault="00090070" w:rsidP="00582FBE">
      <w:pPr>
        <w:pStyle w:val="NoSpacing"/>
        <w:rPr>
          <w:rFonts w:cs="Arial"/>
          <w:szCs w:val="24"/>
        </w:rPr>
      </w:pPr>
      <w:r>
        <w:rPr>
          <w:rFonts w:cs="Arial"/>
          <w:szCs w:val="24"/>
        </w:rPr>
        <w:t>Mrs J Pepa</w:t>
      </w:r>
    </w:p>
    <w:p w14:paraId="2C4DF6E6" w14:textId="2CC7F291" w:rsidR="00090070" w:rsidRDefault="00090070" w:rsidP="00582FBE">
      <w:pPr>
        <w:pStyle w:val="NoSpacing"/>
        <w:rPr>
          <w:rFonts w:cs="Arial"/>
          <w:szCs w:val="24"/>
        </w:rPr>
      </w:pPr>
      <w:r>
        <w:rPr>
          <w:rFonts w:cs="Arial"/>
          <w:szCs w:val="24"/>
        </w:rPr>
        <w:t>Headteacher</w:t>
      </w:r>
    </w:p>
    <w:sectPr w:rsidR="00090070" w:rsidSect="00BA4575">
      <w:headerReference w:type="default" r:id="rId12"/>
      <w:footerReference w:type="default" r:id="rId13"/>
      <w:pgSz w:w="12240" w:h="15840" w:code="1"/>
      <w:pgMar w:top="2160" w:right="862" w:bottom="244"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E9C7" w14:textId="77777777" w:rsidR="005B3591" w:rsidRDefault="005B3591" w:rsidP="00A0111D">
      <w:r>
        <w:separator/>
      </w:r>
    </w:p>
  </w:endnote>
  <w:endnote w:type="continuationSeparator" w:id="0">
    <w:p w14:paraId="38F772D9" w14:textId="77777777" w:rsidR="005B3591" w:rsidRDefault="005B3591" w:rsidP="00A0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01B4" w14:textId="77777777" w:rsidR="00AD0097" w:rsidRDefault="002527F6">
    <w:pPr>
      <w:pStyle w:val="Footer"/>
    </w:pPr>
    <w:r>
      <w:rPr>
        <w:noProof/>
        <w:lang w:val="en-GB" w:eastAsia="en-GB"/>
      </w:rPr>
      <w:drawing>
        <wp:anchor distT="0" distB="0" distL="114300" distR="114300" simplePos="0" relativeHeight="251658240" behindDoc="0" locked="0" layoutInCell="1" allowOverlap="1" wp14:anchorId="67D436A2" wp14:editId="5340DDA3">
          <wp:simplePos x="0" y="0"/>
          <wp:positionH relativeFrom="column">
            <wp:posOffset>-34925</wp:posOffset>
          </wp:positionH>
          <wp:positionV relativeFrom="paragraph">
            <wp:posOffset>231775</wp:posOffset>
          </wp:positionV>
          <wp:extent cx="6671310" cy="6362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31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C58EB" w14:textId="77777777" w:rsidR="002111F3" w:rsidRDefault="00211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1C13" w14:textId="77777777" w:rsidR="005B3591" w:rsidRDefault="005B3591" w:rsidP="00A0111D">
      <w:bookmarkStart w:id="0" w:name="_Hlk482003886"/>
      <w:bookmarkEnd w:id="0"/>
      <w:r>
        <w:separator/>
      </w:r>
    </w:p>
  </w:footnote>
  <w:footnote w:type="continuationSeparator" w:id="0">
    <w:p w14:paraId="42392DDA" w14:textId="77777777" w:rsidR="005B3591" w:rsidRDefault="005B3591" w:rsidP="00A0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83D2" w14:textId="77777777" w:rsidR="00823AB7" w:rsidRDefault="00823AB7">
    <w:pPr>
      <w:pStyle w:val="Header"/>
    </w:pPr>
  </w:p>
  <w:p w14:paraId="1E60E768" w14:textId="77777777" w:rsidR="00823AB7" w:rsidRDefault="00823AB7">
    <w:pPr>
      <w:pStyle w:val="Header"/>
    </w:pPr>
  </w:p>
  <w:p w14:paraId="069A4BA3" w14:textId="77777777" w:rsidR="00823AB7" w:rsidRDefault="00823AB7">
    <w:pPr>
      <w:pStyle w:val="Header"/>
    </w:pPr>
  </w:p>
  <w:p w14:paraId="6854714C" w14:textId="77777777" w:rsidR="00823AB7" w:rsidRDefault="00823AB7">
    <w:pPr>
      <w:pStyle w:val="Header"/>
    </w:pPr>
  </w:p>
  <w:p w14:paraId="0A8B5C96" w14:textId="77777777" w:rsidR="00823AB7" w:rsidRDefault="0082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7"/>
    <w:rsid w:val="00071D4A"/>
    <w:rsid w:val="00080D82"/>
    <w:rsid w:val="00090070"/>
    <w:rsid w:val="0009341F"/>
    <w:rsid w:val="000975A8"/>
    <w:rsid w:val="000B01A6"/>
    <w:rsid w:val="000B4048"/>
    <w:rsid w:val="000D247E"/>
    <w:rsid w:val="000D599E"/>
    <w:rsid w:val="000E2CFF"/>
    <w:rsid w:val="000E6F26"/>
    <w:rsid w:val="000F57BF"/>
    <w:rsid w:val="00123681"/>
    <w:rsid w:val="00143DBB"/>
    <w:rsid w:val="001458FB"/>
    <w:rsid w:val="001478EB"/>
    <w:rsid w:val="00183CBA"/>
    <w:rsid w:val="001927B9"/>
    <w:rsid w:val="00194B1B"/>
    <w:rsid w:val="001A65DE"/>
    <w:rsid w:val="001B326D"/>
    <w:rsid w:val="001B3434"/>
    <w:rsid w:val="001D3963"/>
    <w:rsid w:val="001F3161"/>
    <w:rsid w:val="002111F3"/>
    <w:rsid w:val="0022742D"/>
    <w:rsid w:val="002527F6"/>
    <w:rsid w:val="0026333C"/>
    <w:rsid w:val="002A22E2"/>
    <w:rsid w:val="002E0B11"/>
    <w:rsid w:val="003111A7"/>
    <w:rsid w:val="00337840"/>
    <w:rsid w:val="00342894"/>
    <w:rsid w:val="00345BFB"/>
    <w:rsid w:val="00356D45"/>
    <w:rsid w:val="00360C6F"/>
    <w:rsid w:val="00363B13"/>
    <w:rsid w:val="00383429"/>
    <w:rsid w:val="00394968"/>
    <w:rsid w:val="003A7B47"/>
    <w:rsid w:val="003B7DE5"/>
    <w:rsid w:val="003C39CD"/>
    <w:rsid w:val="003C6FBE"/>
    <w:rsid w:val="003E4B99"/>
    <w:rsid w:val="0041155F"/>
    <w:rsid w:val="00417203"/>
    <w:rsid w:val="00421CAB"/>
    <w:rsid w:val="004436C1"/>
    <w:rsid w:val="004446DA"/>
    <w:rsid w:val="00444783"/>
    <w:rsid w:val="0048429E"/>
    <w:rsid w:val="00491486"/>
    <w:rsid w:val="0049506D"/>
    <w:rsid w:val="004A339A"/>
    <w:rsid w:val="005528C5"/>
    <w:rsid w:val="00561486"/>
    <w:rsid w:val="00582FBE"/>
    <w:rsid w:val="005A5FE1"/>
    <w:rsid w:val="005A623A"/>
    <w:rsid w:val="005B3591"/>
    <w:rsid w:val="005B3AC9"/>
    <w:rsid w:val="005F1FA5"/>
    <w:rsid w:val="005F545D"/>
    <w:rsid w:val="005F70E4"/>
    <w:rsid w:val="00606D3B"/>
    <w:rsid w:val="006158B7"/>
    <w:rsid w:val="00622841"/>
    <w:rsid w:val="006726A4"/>
    <w:rsid w:val="0067350B"/>
    <w:rsid w:val="00696AE0"/>
    <w:rsid w:val="006A6DF8"/>
    <w:rsid w:val="006B5FC2"/>
    <w:rsid w:val="006C706D"/>
    <w:rsid w:val="006D06D7"/>
    <w:rsid w:val="006D353C"/>
    <w:rsid w:val="006D5D42"/>
    <w:rsid w:val="007211BB"/>
    <w:rsid w:val="00724C03"/>
    <w:rsid w:val="007260A3"/>
    <w:rsid w:val="00730039"/>
    <w:rsid w:val="007476FF"/>
    <w:rsid w:val="0079035C"/>
    <w:rsid w:val="00793951"/>
    <w:rsid w:val="007C1263"/>
    <w:rsid w:val="007F721E"/>
    <w:rsid w:val="00823AB7"/>
    <w:rsid w:val="00847256"/>
    <w:rsid w:val="00864E82"/>
    <w:rsid w:val="008A28E6"/>
    <w:rsid w:val="008B4946"/>
    <w:rsid w:val="008D03BF"/>
    <w:rsid w:val="008E2272"/>
    <w:rsid w:val="008F6500"/>
    <w:rsid w:val="00904EDB"/>
    <w:rsid w:val="009223DE"/>
    <w:rsid w:val="0093614F"/>
    <w:rsid w:val="009646BF"/>
    <w:rsid w:val="009A7336"/>
    <w:rsid w:val="009B5953"/>
    <w:rsid w:val="009C1BA0"/>
    <w:rsid w:val="009D2BD5"/>
    <w:rsid w:val="009E26F1"/>
    <w:rsid w:val="00A0111D"/>
    <w:rsid w:val="00A33E40"/>
    <w:rsid w:val="00A40998"/>
    <w:rsid w:val="00A76983"/>
    <w:rsid w:val="00A84636"/>
    <w:rsid w:val="00A86B5B"/>
    <w:rsid w:val="00A96A14"/>
    <w:rsid w:val="00AB004C"/>
    <w:rsid w:val="00AD0097"/>
    <w:rsid w:val="00AF1FCF"/>
    <w:rsid w:val="00AF310E"/>
    <w:rsid w:val="00B024DE"/>
    <w:rsid w:val="00B04E7D"/>
    <w:rsid w:val="00B12918"/>
    <w:rsid w:val="00B5076A"/>
    <w:rsid w:val="00B67BA0"/>
    <w:rsid w:val="00B73C1F"/>
    <w:rsid w:val="00B9719A"/>
    <w:rsid w:val="00BA09E9"/>
    <w:rsid w:val="00BA4575"/>
    <w:rsid w:val="00BE3DFE"/>
    <w:rsid w:val="00C07CDA"/>
    <w:rsid w:val="00C1319A"/>
    <w:rsid w:val="00C177AA"/>
    <w:rsid w:val="00C54EA0"/>
    <w:rsid w:val="00C66503"/>
    <w:rsid w:val="00C774D4"/>
    <w:rsid w:val="00C975CE"/>
    <w:rsid w:val="00CA7F99"/>
    <w:rsid w:val="00CB1D3D"/>
    <w:rsid w:val="00CF1C94"/>
    <w:rsid w:val="00D10308"/>
    <w:rsid w:val="00D11190"/>
    <w:rsid w:val="00D12F0E"/>
    <w:rsid w:val="00D33C24"/>
    <w:rsid w:val="00D43C7D"/>
    <w:rsid w:val="00D54F25"/>
    <w:rsid w:val="00D56B12"/>
    <w:rsid w:val="00D61764"/>
    <w:rsid w:val="00D63306"/>
    <w:rsid w:val="00D84290"/>
    <w:rsid w:val="00D84489"/>
    <w:rsid w:val="00D91730"/>
    <w:rsid w:val="00D91B58"/>
    <w:rsid w:val="00DA439E"/>
    <w:rsid w:val="00DD15E0"/>
    <w:rsid w:val="00DE1ABE"/>
    <w:rsid w:val="00E10F8B"/>
    <w:rsid w:val="00E16B44"/>
    <w:rsid w:val="00E221A4"/>
    <w:rsid w:val="00E455AC"/>
    <w:rsid w:val="00E65CBA"/>
    <w:rsid w:val="00E84163"/>
    <w:rsid w:val="00E843FD"/>
    <w:rsid w:val="00E86607"/>
    <w:rsid w:val="00E875EC"/>
    <w:rsid w:val="00EC2F9B"/>
    <w:rsid w:val="00ED1153"/>
    <w:rsid w:val="00ED2B0D"/>
    <w:rsid w:val="00EE7602"/>
    <w:rsid w:val="00EF614A"/>
    <w:rsid w:val="00F007A6"/>
    <w:rsid w:val="00F05B5B"/>
    <w:rsid w:val="00F40F5C"/>
    <w:rsid w:val="00F57934"/>
    <w:rsid w:val="00F75AED"/>
    <w:rsid w:val="00FC0427"/>
    <w:rsid w:val="00FC7217"/>
    <w:rsid w:val="00FE67A7"/>
    <w:rsid w:val="00FE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6C89DE38"/>
  <w15:docId w15:val="{7F09448A-08DE-4A7D-A826-CF111757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328D9F"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50B4C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50B4C8"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328D9F"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unhideWhenUsed/>
    <w:rsid w:val="00A0111D"/>
    <w:pPr>
      <w:tabs>
        <w:tab w:val="center" w:pos="4513"/>
        <w:tab w:val="right" w:pos="9026"/>
      </w:tabs>
    </w:pPr>
  </w:style>
  <w:style w:type="character" w:customStyle="1" w:styleId="HeaderChar">
    <w:name w:val="Header Char"/>
    <w:basedOn w:val="DefaultParagraphFont"/>
    <w:link w:val="Header"/>
    <w:uiPriority w:val="99"/>
    <w:rsid w:val="00A0111D"/>
    <w:rPr>
      <w:rFonts w:asciiTheme="minorHAnsi" w:hAnsiTheme="minorHAnsi"/>
      <w:color w:val="212120"/>
      <w:kern w:val="28"/>
    </w:rPr>
  </w:style>
  <w:style w:type="paragraph" w:styleId="Footer">
    <w:name w:val="footer"/>
    <w:basedOn w:val="Normal"/>
    <w:link w:val="FooterChar"/>
    <w:uiPriority w:val="99"/>
    <w:unhideWhenUsed/>
    <w:rsid w:val="00A0111D"/>
    <w:pPr>
      <w:tabs>
        <w:tab w:val="center" w:pos="4513"/>
        <w:tab w:val="right" w:pos="9026"/>
      </w:tabs>
    </w:pPr>
  </w:style>
  <w:style w:type="character" w:customStyle="1" w:styleId="FooterChar">
    <w:name w:val="Footer Char"/>
    <w:basedOn w:val="DefaultParagraphFont"/>
    <w:link w:val="Footer"/>
    <w:uiPriority w:val="99"/>
    <w:rsid w:val="00A0111D"/>
    <w:rPr>
      <w:rFonts w:asciiTheme="minorHAnsi" w:hAnsiTheme="minorHAnsi"/>
      <w:color w:val="212120"/>
      <w:kern w:val="28"/>
    </w:rPr>
  </w:style>
  <w:style w:type="character" w:styleId="Hyperlink">
    <w:name w:val="Hyperlink"/>
    <w:basedOn w:val="DefaultParagraphFont"/>
    <w:unhideWhenUsed/>
    <w:rsid w:val="00E875EC"/>
    <w:rPr>
      <w:color w:val="2370CD" w:themeColor="hyperlink"/>
      <w:u w:val="single"/>
    </w:rPr>
  </w:style>
  <w:style w:type="paragraph" w:styleId="NoSpacing">
    <w:name w:val="No Spacing"/>
    <w:uiPriority w:val="1"/>
    <w:qFormat/>
    <w:rsid w:val="00ED2B0D"/>
    <w:rPr>
      <w:rFonts w:ascii="Arial" w:eastAsia="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fford-ao@cliffordholroyde.liverpool.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ifford-ao@cliffordholroyde.liverpool.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ford-ao\AppData\Roaming\Microsoft\Templates\Letterhead%20(Green%20Wave%20design).dotx" TargetMode="Externa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53762834-64CE-4857-87DD-31435BC1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clifford-ao</dc:creator>
  <cp:keywords/>
  <cp:lastModifiedBy>Margaret Taggart</cp:lastModifiedBy>
  <cp:revision>2</cp:revision>
  <cp:lastPrinted>2021-03-04T12:04:00Z</cp:lastPrinted>
  <dcterms:created xsi:type="dcterms:W3CDTF">2021-03-04T12:07:00Z</dcterms:created>
  <dcterms:modified xsi:type="dcterms:W3CDTF">2021-03-04T12:07:00Z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